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4C3F" w14:textId="30CB9D60" w:rsidR="00235CED" w:rsidRDefault="00235CED" w:rsidP="001275CB">
      <w:pPr>
        <w:pStyle w:val="GraphicAnchor"/>
        <w:tabs>
          <w:tab w:val="left" w:pos="1724"/>
        </w:tabs>
        <w:ind w:left="-720"/>
      </w:pPr>
    </w:p>
    <w:tbl>
      <w:tblPr>
        <w:tblW w:w="10844" w:type="dxa"/>
        <w:tblLook w:val="0600" w:firstRow="0" w:lastRow="0" w:firstColumn="0" w:lastColumn="0" w:noHBand="1" w:noVBand="1"/>
      </w:tblPr>
      <w:tblGrid>
        <w:gridCol w:w="2261"/>
        <w:gridCol w:w="439"/>
        <w:gridCol w:w="1202"/>
        <w:gridCol w:w="305"/>
        <w:gridCol w:w="283"/>
        <w:gridCol w:w="2896"/>
        <w:gridCol w:w="269"/>
        <w:gridCol w:w="270"/>
        <w:gridCol w:w="625"/>
        <w:gridCol w:w="1363"/>
        <w:gridCol w:w="931"/>
      </w:tblGrid>
      <w:tr w:rsidR="00823B59" w14:paraId="17EF28D9" w14:textId="77777777" w:rsidTr="00145F92">
        <w:trPr>
          <w:trHeight w:val="419"/>
        </w:trPr>
        <w:tc>
          <w:tcPr>
            <w:tcW w:w="2700" w:type="dxa"/>
            <w:gridSpan w:val="2"/>
            <w:vAlign w:val="center"/>
          </w:tcPr>
          <w:p w14:paraId="7682FCC0" w14:textId="77777777" w:rsidR="006C30F5" w:rsidRDefault="006C30F5" w:rsidP="006C30F5">
            <w:pPr>
              <w:pStyle w:val="Info"/>
            </w:pPr>
          </w:p>
        </w:tc>
        <w:tc>
          <w:tcPr>
            <w:tcW w:w="5850" w:type="dxa"/>
            <w:gridSpan w:val="7"/>
            <w:shd w:val="clear" w:color="auto" w:fill="4354A2" w:themeFill="accent1"/>
          </w:tcPr>
          <w:p w14:paraId="1A275939" w14:textId="09EE9E3A" w:rsidR="006C30F5" w:rsidRPr="00145F92" w:rsidRDefault="00823B59" w:rsidP="006C30F5">
            <w:pPr>
              <w:pStyle w:val="Heading2"/>
              <w:rPr>
                <w:color w:val="FF0000"/>
                <w:sz w:val="32"/>
                <w:szCs w:val="44"/>
              </w:rPr>
            </w:pPr>
            <w:r w:rsidRPr="00145F92">
              <w:rPr>
                <w:sz w:val="32"/>
                <w:szCs w:val="44"/>
              </w:rPr>
              <w:t>Welcome to Cub Scouts!</w:t>
            </w:r>
          </w:p>
        </w:tc>
        <w:tc>
          <w:tcPr>
            <w:tcW w:w="2294" w:type="dxa"/>
            <w:gridSpan w:val="2"/>
            <w:vAlign w:val="center"/>
          </w:tcPr>
          <w:p w14:paraId="7296A2C4" w14:textId="77777777" w:rsidR="006C30F5" w:rsidRDefault="006C30F5" w:rsidP="006C30F5"/>
        </w:tc>
      </w:tr>
      <w:tr w:rsidR="006C30F5" w:rsidRPr="004B1CE7" w14:paraId="67DEBD6F" w14:textId="77777777" w:rsidTr="00823B59">
        <w:trPr>
          <w:trHeight w:val="110"/>
        </w:trPr>
        <w:tc>
          <w:tcPr>
            <w:tcW w:w="10844" w:type="dxa"/>
            <w:gridSpan w:val="11"/>
          </w:tcPr>
          <w:p w14:paraId="4CFED92F" w14:textId="77777777" w:rsidR="006C30F5" w:rsidRPr="004B1CE7" w:rsidRDefault="006C30F5" w:rsidP="006C30F5">
            <w:pPr>
              <w:rPr>
                <w:sz w:val="10"/>
                <w:szCs w:val="10"/>
              </w:rPr>
            </w:pPr>
          </w:p>
        </w:tc>
      </w:tr>
      <w:tr w:rsidR="00823B59" w14:paraId="63BEC714" w14:textId="77777777" w:rsidTr="0002183E">
        <w:trPr>
          <w:trHeight w:val="1955"/>
        </w:trPr>
        <w:tc>
          <w:tcPr>
            <w:tcW w:w="2261" w:type="dxa"/>
            <w:vAlign w:val="center"/>
          </w:tcPr>
          <w:p w14:paraId="67163199" w14:textId="2D5EF7CB" w:rsidR="006C30F5" w:rsidRDefault="00823B59" w:rsidP="006C30F5">
            <w:r>
              <w:rPr>
                <w:noProof/>
              </w:rPr>
              <w:drawing>
                <wp:anchor distT="0" distB="0" distL="114300" distR="114300" simplePos="0" relativeHeight="251683840" behindDoc="0" locked="0" layoutInCell="1" allowOverlap="1" wp14:anchorId="3C725A98" wp14:editId="026322ED">
                  <wp:simplePos x="0" y="0"/>
                  <wp:positionH relativeFrom="column">
                    <wp:posOffset>64770</wp:posOffset>
                  </wp:positionH>
                  <wp:positionV relativeFrom="page">
                    <wp:posOffset>0</wp:posOffset>
                  </wp:positionV>
                  <wp:extent cx="1247775" cy="1247775"/>
                  <wp:effectExtent l="0" t="0" r="9525" b="9525"/>
                  <wp:wrapSquare wrapText="bothSides"/>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p>
        </w:tc>
        <w:tc>
          <w:tcPr>
            <w:tcW w:w="7652" w:type="dxa"/>
            <w:gridSpan w:val="9"/>
            <w:vAlign w:val="center"/>
          </w:tcPr>
          <w:p w14:paraId="5979B876" w14:textId="7D1AAE67" w:rsidR="006C30F5" w:rsidRPr="001C778F" w:rsidRDefault="00823B59" w:rsidP="006C30F5">
            <w:pPr>
              <w:pStyle w:val="Heading1"/>
              <w:rPr>
                <w:color w:val="auto"/>
              </w:rPr>
            </w:pPr>
            <w:r w:rsidRPr="001C778F">
              <w:rPr>
                <w:color w:val="auto"/>
              </w:rPr>
              <w:t>Pack 123, Your Town USA</w:t>
            </w:r>
          </w:p>
        </w:tc>
        <w:tc>
          <w:tcPr>
            <w:tcW w:w="931" w:type="dxa"/>
          </w:tcPr>
          <w:p w14:paraId="2DA666B4" w14:textId="77777777" w:rsidR="006C30F5" w:rsidRDefault="006C30F5" w:rsidP="006C30F5"/>
        </w:tc>
      </w:tr>
      <w:tr w:rsidR="004B1CE7" w:rsidRPr="004B1CE7" w14:paraId="5A96D779" w14:textId="77777777" w:rsidTr="00823B59">
        <w:trPr>
          <w:trHeight w:val="399"/>
        </w:trPr>
        <w:tc>
          <w:tcPr>
            <w:tcW w:w="10844" w:type="dxa"/>
            <w:gridSpan w:val="11"/>
            <w:tcBorders>
              <w:top w:val="single" w:sz="18" w:space="0" w:color="4354A2" w:themeColor="accent1"/>
            </w:tcBorders>
          </w:tcPr>
          <w:p w14:paraId="799EC274" w14:textId="3268EC10" w:rsidR="004B1CE7" w:rsidRPr="004B1CE7" w:rsidRDefault="004B1CE7" w:rsidP="006C30F5">
            <w:pPr>
              <w:rPr>
                <w:sz w:val="16"/>
                <w:szCs w:val="16"/>
              </w:rPr>
            </w:pPr>
          </w:p>
        </w:tc>
      </w:tr>
      <w:tr w:rsidR="00823B59" w14:paraId="1F54A426" w14:textId="77777777" w:rsidTr="0002183E">
        <w:trPr>
          <w:trHeight w:val="4955"/>
        </w:trPr>
        <w:tc>
          <w:tcPr>
            <w:tcW w:w="3902" w:type="dxa"/>
            <w:gridSpan w:val="3"/>
            <w:vMerge w:val="restart"/>
            <w:tcBorders>
              <w:bottom w:val="single" w:sz="36" w:space="0" w:color="4354A2" w:themeColor="accent1"/>
            </w:tcBorders>
          </w:tcPr>
          <w:p w14:paraId="67D51632" w14:textId="24DFB52B" w:rsidR="006C30F5" w:rsidRDefault="00674E5D" w:rsidP="003E115A">
            <w:pPr>
              <w:spacing w:before="240"/>
            </w:pPr>
            <w:r>
              <w:rPr>
                <w:noProof/>
                <w:lang w:eastAsia="en-AU"/>
              </w:rPr>
              <w:drawing>
                <wp:anchor distT="0" distB="0" distL="114300" distR="114300" simplePos="0" relativeHeight="251685888" behindDoc="1" locked="0" layoutInCell="1" allowOverlap="1" wp14:anchorId="0A6A221E" wp14:editId="27798B3B">
                  <wp:simplePos x="0" y="0"/>
                  <wp:positionH relativeFrom="column">
                    <wp:posOffset>121920</wp:posOffset>
                  </wp:positionH>
                  <wp:positionV relativeFrom="page">
                    <wp:posOffset>144780</wp:posOffset>
                  </wp:positionV>
                  <wp:extent cx="914400" cy="914400"/>
                  <wp:effectExtent l="0" t="0" r="0" b="0"/>
                  <wp:wrapSquare wrapText="bothSides"/>
                  <wp:docPr id="101" name="Graphic 101" descr="Roasting Marshmall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Graphic 101" descr="Roasting Marshmallows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Pr>
                <w:noProof/>
                <w:lang w:eastAsia="en-AU"/>
              </w:rPr>
              <mc:AlternateContent>
                <mc:Choice Requires="wps">
                  <w:drawing>
                    <wp:anchor distT="0" distB="0" distL="114300" distR="114300" simplePos="0" relativeHeight="251684864" behindDoc="0" locked="0" layoutInCell="1" allowOverlap="1" wp14:anchorId="38D36087" wp14:editId="37191CE7">
                      <wp:simplePos x="0" y="0"/>
                      <wp:positionH relativeFrom="column">
                        <wp:posOffset>36195</wp:posOffset>
                      </wp:positionH>
                      <wp:positionV relativeFrom="paragraph">
                        <wp:posOffset>59055</wp:posOffset>
                      </wp:positionV>
                      <wp:extent cx="1123950" cy="1143000"/>
                      <wp:effectExtent l="0" t="0" r="19050" b="19050"/>
                      <wp:wrapNone/>
                      <wp:docPr id="102" name="Oval 102"/>
                      <wp:cNvGraphicFramePr/>
                      <a:graphic xmlns:a="http://schemas.openxmlformats.org/drawingml/2006/main">
                        <a:graphicData uri="http://schemas.microsoft.com/office/word/2010/wordprocessingShape">
                          <wps:wsp>
                            <wps:cNvSpPr/>
                            <wps:spPr>
                              <a:xfrm>
                                <a:off x="0" y="0"/>
                                <a:ext cx="1123950" cy="11430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3B25B" id="Oval 102" o:spid="_x0000_s1026" style="position:absolute;margin-left:2.85pt;margin-top:4.65pt;width:88.5pt;height:9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" fillcolor="white [3212]" strokecolor="black [3213]" strokeweight="1.5pt">
                      <v:stroke joinstyle="miter"/>
                    </v:oval>
                  </w:pict>
                </mc:Fallback>
              </mc:AlternateContent>
            </w:r>
          </w:p>
          <w:p w14:paraId="74C162D0" w14:textId="77777777" w:rsidR="006C30F5" w:rsidRDefault="006C30F5" w:rsidP="006C30F5"/>
          <w:p w14:paraId="3B69658F" w14:textId="77777777" w:rsidR="00674E5D" w:rsidRDefault="00674E5D" w:rsidP="006C30F5">
            <w:pPr>
              <w:pStyle w:val="TitleBig"/>
              <w:rPr>
                <w:color w:val="auto"/>
              </w:rPr>
            </w:pPr>
          </w:p>
          <w:p w14:paraId="5AEACC8A" w14:textId="77777777" w:rsidR="00674E5D" w:rsidRDefault="00674E5D" w:rsidP="006C30F5">
            <w:pPr>
              <w:pStyle w:val="TitleBig"/>
              <w:rPr>
                <w:color w:val="auto"/>
              </w:rPr>
            </w:pPr>
          </w:p>
          <w:p w14:paraId="39F8BFEC" w14:textId="5569E7B4" w:rsidR="006C30F5" w:rsidRPr="00823B59" w:rsidRDefault="00823B59" w:rsidP="006C30F5">
            <w:pPr>
              <w:pStyle w:val="TitleBig"/>
              <w:rPr>
                <w:color w:val="auto"/>
              </w:rPr>
            </w:pPr>
            <w:r w:rsidRPr="00823B59">
              <w:rPr>
                <w:color w:val="auto"/>
              </w:rPr>
              <w:t xml:space="preserve">What </w:t>
            </w:r>
            <w:proofErr w:type="gramStart"/>
            <w:r w:rsidRPr="00823B59">
              <w:rPr>
                <w:color w:val="auto"/>
              </w:rPr>
              <w:t>is</w:t>
            </w:r>
            <w:proofErr w:type="gramEnd"/>
            <w:r w:rsidRPr="00823B59">
              <w:rPr>
                <w:color w:val="auto"/>
              </w:rPr>
              <w:t xml:space="preserve"> Cub Scouts?</w:t>
            </w:r>
          </w:p>
          <w:p w14:paraId="16E78C0A" w14:textId="77777777" w:rsidR="006C30F5" w:rsidRDefault="006C30F5" w:rsidP="006C30F5">
            <w:pPr>
              <w:pStyle w:val="TextBody"/>
              <w:ind w:left="0"/>
            </w:pPr>
          </w:p>
          <w:p w14:paraId="1F7878F4" w14:textId="77777777" w:rsidR="00823B59" w:rsidRDefault="00823B59" w:rsidP="00823B59">
            <w:pPr>
              <w:pStyle w:val="TextBody"/>
              <w:rPr>
                <w:color w:val="auto"/>
              </w:rPr>
            </w:pPr>
            <w:r w:rsidRPr="00823B59">
              <w:rPr>
                <w:color w:val="auto"/>
              </w:rPr>
              <w:t>Cub Scouting is fun for the whole family.  In Scouting, boys and girls start with their best right now selves and grow into their very best future selves. It’s fun, hands-on learning and achievement that puts kids in the middle of the action and prepares them for today – and for life.</w:t>
            </w:r>
          </w:p>
          <w:p w14:paraId="7B8D8D70" w14:textId="77777777" w:rsidR="00823B59" w:rsidRDefault="00823B59" w:rsidP="00823B59">
            <w:pPr>
              <w:pStyle w:val="TextBody"/>
              <w:rPr>
                <w:color w:val="auto"/>
              </w:rPr>
            </w:pPr>
          </w:p>
          <w:p w14:paraId="1BBBF42E" w14:textId="3CCBB2D1" w:rsidR="00823B59" w:rsidRDefault="00823B59" w:rsidP="00823B59">
            <w:pPr>
              <w:pStyle w:val="TextBody"/>
              <w:rPr>
                <w:color w:val="auto"/>
                <w:lang w:val="en"/>
              </w:rPr>
            </w:pPr>
            <w:r w:rsidRPr="00823B59">
              <w:rPr>
                <w:color w:val="auto"/>
                <w:lang w:val="en"/>
              </w:rPr>
              <w:t xml:space="preserve">Cub Scouts have fun and go places with their family, friends, and neighbors. </w:t>
            </w:r>
            <w:r w:rsidR="004D0F8D">
              <w:rPr>
                <w:color w:val="auto"/>
                <w:lang w:val="en"/>
              </w:rPr>
              <w:t xml:space="preserve">They </w:t>
            </w:r>
            <w:r w:rsidRPr="00823B59">
              <w:rPr>
                <w:color w:val="auto"/>
                <w:lang w:val="en"/>
              </w:rPr>
              <w:t>earn awards with requirements that develop self-responsibility, confidence, and willingness to help others.</w:t>
            </w:r>
          </w:p>
          <w:p w14:paraId="76BC7D2E" w14:textId="77777777" w:rsidR="006C30F5" w:rsidRDefault="006C30F5" w:rsidP="00823B59">
            <w:pPr>
              <w:pStyle w:val="TextBody"/>
              <w:ind w:left="0"/>
            </w:pPr>
          </w:p>
          <w:p w14:paraId="04CA5123" w14:textId="6D97E1C0" w:rsidR="004D0F8D" w:rsidRDefault="004D0F8D" w:rsidP="00823B59">
            <w:pPr>
              <w:pStyle w:val="TextBody"/>
              <w:ind w:left="0"/>
            </w:pPr>
          </w:p>
        </w:tc>
        <w:tc>
          <w:tcPr>
            <w:tcW w:w="305" w:type="dxa"/>
            <w:vMerge w:val="restart"/>
            <w:tcBorders>
              <w:right w:val="single" w:sz="4" w:space="0" w:color="4354A2" w:themeColor="accent1"/>
            </w:tcBorders>
          </w:tcPr>
          <w:p w14:paraId="60977046" w14:textId="77777777" w:rsidR="006C30F5" w:rsidRDefault="006C30F5" w:rsidP="006C30F5"/>
        </w:tc>
        <w:tc>
          <w:tcPr>
            <w:tcW w:w="283" w:type="dxa"/>
            <w:vMerge w:val="restart"/>
            <w:tcBorders>
              <w:left w:val="single" w:sz="4" w:space="0" w:color="4354A2" w:themeColor="accent1"/>
              <w:bottom w:val="single" w:sz="36" w:space="0" w:color="4354A2" w:themeColor="accent1"/>
            </w:tcBorders>
          </w:tcPr>
          <w:p w14:paraId="2CBB0EFD" w14:textId="77777777" w:rsidR="006C30F5" w:rsidRDefault="006C30F5" w:rsidP="006C30F5"/>
        </w:tc>
        <w:tc>
          <w:tcPr>
            <w:tcW w:w="2896" w:type="dxa"/>
            <w:tcBorders>
              <w:bottom w:val="single" w:sz="36" w:space="0" w:color="4354A2" w:themeColor="accent1"/>
            </w:tcBorders>
          </w:tcPr>
          <w:p w14:paraId="1F3AC66C" w14:textId="103301F1" w:rsidR="006C30F5" w:rsidRPr="004D0F8D" w:rsidRDefault="004D0F8D" w:rsidP="006C30F5">
            <w:pPr>
              <w:pStyle w:val="Titlenormal"/>
              <w:rPr>
                <w:color w:val="auto"/>
              </w:rPr>
            </w:pPr>
            <w:r w:rsidRPr="004D0F8D">
              <w:rPr>
                <w:color w:val="auto"/>
              </w:rPr>
              <w:t>When</w:t>
            </w:r>
            <w:r>
              <w:rPr>
                <w:color w:val="auto"/>
              </w:rPr>
              <w:t xml:space="preserve"> and where</w:t>
            </w:r>
            <w:r w:rsidRPr="004D0F8D">
              <w:rPr>
                <w:color w:val="auto"/>
              </w:rPr>
              <w:t xml:space="preserve"> do we meet?</w:t>
            </w:r>
          </w:p>
          <w:p w14:paraId="2CDACDCA" w14:textId="77777777" w:rsidR="006C30F5" w:rsidRDefault="006C30F5" w:rsidP="006C30F5"/>
          <w:p w14:paraId="3CAFF537" w14:textId="5514830D" w:rsidR="004D0F8D" w:rsidRDefault="004D0F8D" w:rsidP="004D0F8D">
            <w:pPr>
              <w:pStyle w:val="TextBody"/>
              <w:rPr>
                <w:color w:val="auto"/>
                <w:lang w:val="en"/>
              </w:rPr>
            </w:pPr>
            <w:r w:rsidRPr="004D0F8D">
              <w:rPr>
                <w:color w:val="auto"/>
                <w:lang w:val="en"/>
              </w:rPr>
              <w:t>Cub Scout dens (grade</w:t>
            </w:r>
            <w:r w:rsidR="00B92ECB">
              <w:rPr>
                <w:color w:val="auto"/>
                <w:lang w:val="en"/>
              </w:rPr>
              <w:t>-</w:t>
            </w:r>
            <w:r w:rsidRPr="004D0F8D">
              <w:rPr>
                <w:color w:val="auto"/>
                <w:lang w:val="en"/>
              </w:rPr>
              <w:t xml:space="preserve">specific) meet </w:t>
            </w:r>
            <w:r w:rsidRPr="004D0F8D">
              <w:rPr>
                <w:color w:val="auto"/>
                <w:highlight w:val="yellow"/>
                <w:lang w:val="en"/>
              </w:rPr>
              <w:t>about twice a month</w:t>
            </w:r>
            <w:r w:rsidRPr="004D0F8D">
              <w:rPr>
                <w:color w:val="auto"/>
                <w:lang w:val="en"/>
              </w:rPr>
              <w:t xml:space="preserve"> to work on adventures. Cub Scout Packs (all dens together) meet </w:t>
            </w:r>
            <w:r w:rsidRPr="004D0F8D">
              <w:rPr>
                <w:color w:val="auto"/>
                <w:highlight w:val="yellow"/>
                <w:lang w:val="en"/>
              </w:rPr>
              <w:t>once a month</w:t>
            </w:r>
            <w:r w:rsidRPr="004D0F8D">
              <w:rPr>
                <w:color w:val="auto"/>
                <w:lang w:val="en"/>
              </w:rPr>
              <w:t xml:space="preserve"> to showcase activities and receive awards or recognition in front of loved ones.</w:t>
            </w:r>
          </w:p>
          <w:p w14:paraId="592CB7BF" w14:textId="23920815" w:rsidR="004D0F8D" w:rsidRDefault="004D0F8D" w:rsidP="004D0F8D">
            <w:pPr>
              <w:pStyle w:val="TextBody"/>
              <w:rPr>
                <w:color w:val="auto"/>
                <w:lang w:val="en"/>
              </w:rPr>
            </w:pPr>
          </w:p>
          <w:p w14:paraId="344CE479" w14:textId="3916B3E2" w:rsidR="004D0F8D" w:rsidRPr="004D0F8D" w:rsidRDefault="004D0F8D" w:rsidP="004D0F8D">
            <w:pPr>
              <w:pStyle w:val="TextBody"/>
              <w:rPr>
                <w:color w:val="auto"/>
                <w:lang w:val="en"/>
              </w:rPr>
            </w:pPr>
            <w:r>
              <w:rPr>
                <w:color w:val="auto"/>
                <w:lang w:val="en"/>
              </w:rPr>
              <w:t xml:space="preserve">Our Pack meets at </w:t>
            </w:r>
            <w:r w:rsidRPr="004D0F8D">
              <w:rPr>
                <w:color w:val="auto"/>
                <w:highlight w:val="yellow"/>
                <w:lang w:val="en"/>
              </w:rPr>
              <w:t>location</w:t>
            </w:r>
            <w:r>
              <w:rPr>
                <w:color w:val="auto"/>
                <w:lang w:val="en"/>
              </w:rPr>
              <w:t xml:space="preserve"> on </w:t>
            </w:r>
            <w:r w:rsidRPr="004D0F8D">
              <w:rPr>
                <w:color w:val="auto"/>
                <w:highlight w:val="yellow"/>
                <w:lang w:val="en"/>
              </w:rPr>
              <w:t>day of month</w:t>
            </w:r>
            <w:r>
              <w:rPr>
                <w:color w:val="auto"/>
                <w:lang w:val="en"/>
              </w:rPr>
              <w:t>. Dens can meet wherever the group decides – school, church, park, or even someone’s house.</w:t>
            </w:r>
          </w:p>
          <w:p w14:paraId="12C8A80A" w14:textId="77777777" w:rsidR="006C30F5" w:rsidRDefault="006C30F5" w:rsidP="006C30F5">
            <w:pPr>
              <w:pStyle w:val="TextBody"/>
            </w:pPr>
          </w:p>
        </w:tc>
        <w:tc>
          <w:tcPr>
            <w:tcW w:w="539" w:type="dxa"/>
            <w:gridSpan w:val="2"/>
            <w:tcBorders>
              <w:bottom w:val="single" w:sz="36" w:space="0" w:color="4354A2" w:themeColor="accent1"/>
            </w:tcBorders>
          </w:tcPr>
          <w:p w14:paraId="36E3473F" w14:textId="77777777" w:rsidR="006C30F5" w:rsidRPr="00674E5D" w:rsidRDefault="006C30F5" w:rsidP="006C30F5"/>
        </w:tc>
        <w:tc>
          <w:tcPr>
            <w:tcW w:w="2919" w:type="dxa"/>
            <w:gridSpan w:val="3"/>
            <w:tcBorders>
              <w:bottom w:val="single" w:sz="36" w:space="0" w:color="4354A2" w:themeColor="accent1"/>
            </w:tcBorders>
          </w:tcPr>
          <w:p w14:paraId="4818882A" w14:textId="73C8F748" w:rsidR="00674E5D" w:rsidRPr="00674E5D" w:rsidRDefault="00674E5D" w:rsidP="00674E5D">
            <w:pPr>
              <w:pStyle w:val="Titlenormal"/>
              <w:rPr>
                <w:color w:val="auto"/>
              </w:rPr>
            </w:pPr>
            <w:r w:rsidRPr="00674E5D">
              <w:rPr>
                <w:color w:val="auto"/>
              </w:rPr>
              <w:t>What do we do?</w:t>
            </w:r>
          </w:p>
          <w:p w14:paraId="5E652467" w14:textId="77777777" w:rsidR="006C30F5" w:rsidRPr="00674E5D" w:rsidRDefault="006C30F5" w:rsidP="006C30F5">
            <w:pPr>
              <w:pStyle w:val="TextBody"/>
              <w:rPr>
                <w:color w:val="auto"/>
              </w:rPr>
            </w:pPr>
          </w:p>
          <w:p w14:paraId="14265FDC" w14:textId="51A1F137" w:rsidR="00674E5D" w:rsidRPr="00674E5D" w:rsidRDefault="00674E5D" w:rsidP="00674E5D">
            <w:pPr>
              <w:pStyle w:val="TextBody"/>
              <w:rPr>
                <w:color w:val="auto"/>
                <w:lang w:val="en"/>
              </w:rPr>
            </w:pPr>
            <w:r w:rsidRPr="00674E5D">
              <w:rPr>
                <w:color w:val="auto"/>
                <w:lang w:val="en"/>
              </w:rPr>
              <w:t>Cub Scouts go camping, build rockets, eat s'mores, and make friends. Plus, there's the pinnacle of most Cub Scout years - the Pinewood Derby! Cub Scouts earn recognition while doing fun activities with their family, using a handbook as their guide. Get to know your child's friends and their families as part of a den made up of similar</w:t>
            </w:r>
            <w:r w:rsidR="00B92ECB">
              <w:rPr>
                <w:color w:val="auto"/>
                <w:lang w:val="en"/>
              </w:rPr>
              <w:t>-</w:t>
            </w:r>
            <w:r w:rsidRPr="00674E5D">
              <w:rPr>
                <w:color w:val="auto"/>
                <w:lang w:val="en"/>
              </w:rPr>
              <w:t>age youth.</w:t>
            </w:r>
          </w:p>
          <w:p w14:paraId="48311DE5" w14:textId="18551C2B" w:rsidR="00674E5D" w:rsidRPr="00674E5D" w:rsidRDefault="00674E5D" w:rsidP="006C30F5">
            <w:pPr>
              <w:pStyle w:val="TextBody"/>
              <w:rPr>
                <w:color w:val="auto"/>
              </w:rPr>
            </w:pPr>
          </w:p>
        </w:tc>
      </w:tr>
      <w:tr w:rsidR="00823B59" w14:paraId="7C107050" w14:textId="77777777" w:rsidTr="0002183E">
        <w:trPr>
          <w:trHeight w:val="399"/>
        </w:trPr>
        <w:tc>
          <w:tcPr>
            <w:tcW w:w="3902" w:type="dxa"/>
            <w:gridSpan w:val="3"/>
            <w:vMerge/>
            <w:tcBorders>
              <w:top w:val="single" w:sz="36" w:space="0" w:color="4354A2" w:themeColor="accent1"/>
            </w:tcBorders>
          </w:tcPr>
          <w:p w14:paraId="0D2A0400" w14:textId="77777777" w:rsidR="006C30F5" w:rsidRDefault="006C30F5" w:rsidP="006C30F5">
            <w:pPr>
              <w:rPr>
                <w:noProof/>
              </w:rPr>
            </w:pPr>
          </w:p>
        </w:tc>
        <w:tc>
          <w:tcPr>
            <w:tcW w:w="305" w:type="dxa"/>
            <w:vMerge/>
            <w:tcBorders>
              <w:right w:val="single" w:sz="4" w:space="0" w:color="4354A2" w:themeColor="accent1"/>
            </w:tcBorders>
          </w:tcPr>
          <w:p w14:paraId="1FE81E56" w14:textId="77777777" w:rsidR="006C30F5" w:rsidRDefault="006C30F5" w:rsidP="006C30F5"/>
        </w:tc>
        <w:tc>
          <w:tcPr>
            <w:tcW w:w="283" w:type="dxa"/>
            <w:vMerge/>
            <w:tcBorders>
              <w:top w:val="single" w:sz="36" w:space="0" w:color="4354A2" w:themeColor="accent1"/>
              <w:left w:val="single" w:sz="4" w:space="0" w:color="4354A2" w:themeColor="accent1"/>
            </w:tcBorders>
          </w:tcPr>
          <w:p w14:paraId="26E094C6" w14:textId="77777777" w:rsidR="006C30F5" w:rsidRDefault="006C30F5" w:rsidP="006C30F5"/>
        </w:tc>
        <w:tc>
          <w:tcPr>
            <w:tcW w:w="2896" w:type="dxa"/>
            <w:tcBorders>
              <w:top w:val="single" w:sz="36" w:space="0" w:color="4354A2" w:themeColor="accent1"/>
            </w:tcBorders>
          </w:tcPr>
          <w:p w14:paraId="10B82701" w14:textId="77777777" w:rsidR="006C30F5" w:rsidRPr="000D3E28" w:rsidRDefault="006C30F5" w:rsidP="006C30F5">
            <w:pPr>
              <w:rPr>
                <w:noProof/>
                <w:lang w:eastAsia="en-AU"/>
              </w:rPr>
            </w:pPr>
          </w:p>
        </w:tc>
        <w:tc>
          <w:tcPr>
            <w:tcW w:w="269" w:type="dxa"/>
            <w:tcBorders>
              <w:top w:val="single" w:sz="36" w:space="0" w:color="4354A2" w:themeColor="accent1"/>
            </w:tcBorders>
          </w:tcPr>
          <w:p w14:paraId="03BD1840" w14:textId="77777777" w:rsidR="006C30F5" w:rsidRDefault="006C30F5" w:rsidP="006C30F5"/>
        </w:tc>
        <w:tc>
          <w:tcPr>
            <w:tcW w:w="270" w:type="dxa"/>
            <w:tcBorders>
              <w:top w:val="single" w:sz="36" w:space="0" w:color="4354A2" w:themeColor="accent1"/>
            </w:tcBorders>
          </w:tcPr>
          <w:p w14:paraId="0857FC49" w14:textId="77777777" w:rsidR="006C30F5" w:rsidRDefault="006C30F5" w:rsidP="006C30F5"/>
        </w:tc>
        <w:tc>
          <w:tcPr>
            <w:tcW w:w="2919" w:type="dxa"/>
            <w:gridSpan w:val="3"/>
            <w:tcBorders>
              <w:top w:val="single" w:sz="36" w:space="0" w:color="4354A2" w:themeColor="accent1"/>
            </w:tcBorders>
          </w:tcPr>
          <w:p w14:paraId="3276365E" w14:textId="77777777" w:rsidR="006C30F5" w:rsidRDefault="006C30F5" w:rsidP="006C30F5"/>
        </w:tc>
      </w:tr>
      <w:tr w:rsidR="0002183E" w14:paraId="570FA93A" w14:textId="77777777" w:rsidTr="00BD7396">
        <w:trPr>
          <w:cantSplit/>
          <w:trHeight w:val="3999"/>
        </w:trPr>
        <w:tc>
          <w:tcPr>
            <w:tcW w:w="3902" w:type="dxa"/>
            <w:gridSpan w:val="3"/>
            <w:vMerge/>
          </w:tcPr>
          <w:p w14:paraId="1DB1A7CC" w14:textId="77777777" w:rsidR="0002183E" w:rsidRDefault="0002183E" w:rsidP="006C30F5">
            <w:pPr>
              <w:rPr>
                <w:noProof/>
              </w:rPr>
            </w:pPr>
          </w:p>
        </w:tc>
        <w:tc>
          <w:tcPr>
            <w:tcW w:w="305" w:type="dxa"/>
            <w:vMerge/>
            <w:tcBorders>
              <w:right w:val="single" w:sz="4" w:space="0" w:color="4354A2" w:themeColor="accent1"/>
            </w:tcBorders>
          </w:tcPr>
          <w:p w14:paraId="437F04F7" w14:textId="77777777" w:rsidR="0002183E" w:rsidRDefault="0002183E" w:rsidP="006C30F5"/>
        </w:tc>
        <w:tc>
          <w:tcPr>
            <w:tcW w:w="283" w:type="dxa"/>
            <w:vMerge/>
            <w:tcBorders>
              <w:left w:val="single" w:sz="4" w:space="0" w:color="4354A2" w:themeColor="accent1"/>
            </w:tcBorders>
          </w:tcPr>
          <w:p w14:paraId="7AEE58FC" w14:textId="77777777" w:rsidR="0002183E" w:rsidRDefault="0002183E" w:rsidP="006C30F5"/>
        </w:tc>
        <w:tc>
          <w:tcPr>
            <w:tcW w:w="6354" w:type="dxa"/>
            <w:gridSpan w:val="6"/>
          </w:tcPr>
          <w:p w14:paraId="51FE8CB1" w14:textId="6F6F126F" w:rsidR="0002183E" w:rsidRPr="004D0F8D" w:rsidRDefault="0002183E" w:rsidP="0002183E">
            <w:pPr>
              <w:pStyle w:val="Titlenormal"/>
              <w:rPr>
                <w:color w:val="auto"/>
              </w:rPr>
            </w:pPr>
            <w:r>
              <w:rPr>
                <w:color w:val="auto"/>
              </w:rPr>
              <w:t>What’s the cost?</w:t>
            </w:r>
          </w:p>
          <w:p w14:paraId="37E930D2" w14:textId="77777777" w:rsidR="001C778F" w:rsidRDefault="001C778F" w:rsidP="001C778F">
            <w:pPr>
              <w:pStyle w:val="TextBody"/>
              <w:rPr>
                <w:color w:val="auto"/>
                <w:lang w:val="en"/>
              </w:rPr>
            </w:pPr>
          </w:p>
          <w:p w14:paraId="333FD95E" w14:textId="72901D98" w:rsidR="001C778F" w:rsidRDefault="001C778F" w:rsidP="001C778F">
            <w:pPr>
              <w:pStyle w:val="TextBody"/>
              <w:rPr>
                <w:color w:val="auto"/>
                <w:lang w:val="en"/>
              </w:rPr>
            </w:pPr>
            <w:r w:rsidRPr="001C778F">
              <w:rPr>
                <w:color w:val="auto"/>
              </w:rPr>
              <w:t xml:space="preserve">The one-time new member joining fee is </w:t>
            </w:r>
            <w:r>
              <w:rPr>
                <w:color w:val="auto"/>
              </w:rPr>
              <w:t>$</w:t>
            </w:r>
            <w:r w:rsidRPr="001C778F">
              <w:rPr>
                <w:color w:val="auto"/>
              </w:rPr>
              <w:t>25. The yearly membership fee sent to National for Cub Scouts is $72 per year and is pro-rated if a Scout joins after the 1st of the year</w:t>
            </w:r>
            <w:r w:rsidRPr="001C778F">
              <w:rPr>
                <w:color w:val="auto"/>
                <w:highlight w:val="yellow"/>
              </w:rPr>
              <w:t>. Pack Supply dues are $12 per year</w:t>
            </w:r>
            <w:r w:rsidRPr="001C778F">
              <w:rPr>
                <w:color w:val="auto"/>
              </w:rPr>
              <w:t>. Scout Life (an optional but very cool magazine) is $12 per year. These fees (outside of the new member fee) are prorated if you join after Jan 1st. Other costs for uniforms, activities, camp, etc. are not included in the membership fee. Scouts is a year-round program. Fundraising programs (like selling popcorn) are available to help keep costs low for families.</w:t>
            </w:r>
          </w:p>
          <w:p w14:paraId="4C633D73" w14:textId="77777777" w:rsidR="0002183E" w:rsidRDefault="0002183E" w:rsidP="0002183E">
            <w:pPr>
              <w:spacing w:before="20" w:line="254" w:lineRule="auto"/>
              <w:rPr>
                <w:rFonts w:ascii="Franklin Gothic Demi" w:hAnsi="Franklin Gothic Demi"/>
                <w:bCs/>
                <w:color w:val="4455A2"/>
                <w:spacing w:val="30"/>
              </w:rPr>
            </w:pPr>
          </w:p>
          <w:p w14:paraId="16393614" w14:textId="6BABC5A8" w:rsidR="0002183E" w:rsidRPr="009578FF" w:rsidRDefault="0002183E" w:rsidP="0002183E">
            <w:pPr>
              <w:pStyle w:val="Info"/>
            </w:pPr>
          </w:p>
          <w:p w14:paraId="2BDC53D1" w14:textId="77777777" w:rsidR="0002183E" w:rsidRDefault="0002183E" w:rsidP="0002183E">
            <w:pPr>
              <w:pStyle w:val="Event"/>
              <w:jc w:val="left"/>
            </w:pPr>
          </w:p>
          <w:p w14:paraId="3E883565" w14:textId="74E76E50" w:rsidR="0002183E" w:rsidRPr="00354CD3" w:rsidRDefault="0002183E" w:rsidP="0002183E">
            <w:pPr>
              <w:pStyle w:val="Info"/>
              <w:rPr>
                <w:b/>
              </w:rPr>
            </w:pPr>
          </w:p>
          <w:p w14:paraId="0A752D93" w14:textId="77777777" w:rsidR="0002183E" w:rsidRDefault="0002183E" w:rsidP="0002183E">
            <w:pPr>
              <w:pStyle w:val="Event"/>
              <w:jc w:val="left"/>
            </w:pPr>
          </w:p>
          <w:p w14:paraId="4C6217A0" w14:textId="3ABA8561" w:rsidR="0002183E" w:rsidRPr="00354CD3" w:rsidRDefault="0002183E" w:rsidP="0002183E">
            <w:pPr>
              <w:pStyle w:val="Info"/>
              <w:rPr>
                <w:b/>
              </w:rPr>
            </w:pPr>
          </w:p>
          <w:p w14:paraId="6A3129F1" w14:textId="77777777" w:rsidR="0002183E" w:rsidRDefault="0002183E" w:rsidP="0002183E">
            <w:pPr>
              <w:pStyle w:val="Event"/>
              <w:jc w:val="left"/>
            </w:pPr>
          </w:p>
          <w:p w14:paraId="06FA1123" w14:textId="32B4886E" w:rsidR="0002183E" w:rsidRPr="00A40213" w:rsidRDefault="0002183E" w:rsidP="0002183E">
            <w:pPr>
              <w:pStyle w:val="Info"/>
              <w:rPr>
                <w:b/>
              </w:rPr>
            </w:pPr>
          </w:p>
          <w:p w14:paraId="15AADDE7" w14:textId="243F985E" w:rsidR="0002183E" w:rsidRPr="007D2AC9" w:rsidRDefault="0002183E" w:rsidP="0002183E">
            <w:pPr>
              <w:pStyle w:val="TextBody"/>
            </w:pPr>
          </w:p>
        </w:tc>
      </w:tr>
    </w:tbl>
    <w:p w14:paraId="0EDC0CC3" w14:textId="77777777" w:rsidR="00A40213" w:rsidRDefault="00A40213"/>
    <w:p w14:paraId="2AE23D87" w14:textId="77777777" w:rsidR="004B1CE7" w:rsidRDefault="004B1CE7">
      <w:pPr>
        <w:sectPr w:rsidR="004B1CE7" w:rsidSect="0078163A">
          <w:pgSz w:w="12240" w:h="15840" w:code="1"/>
          <w:pgMar w:top="641" w:right="720" w:bottom="284" w:left="720" w:header="709" w:footer="709" w:gutter="0"/>
          <w:cols w:space="708"/>
          <w:docGrid w:linePitch="360"/>
        </w:sectPr>
      </w:pPr>
    </w:p>
    <w:p w14:paraId="445F2FB8" w14:textId="3BBBED38" w:rsidR="0078163A" w:rsidRDefault="0078163A" w:rsidP="00A40213">
      <w:pPr>
        <w:pStyle w:val="GraphicAnchor"/>
      </w:pPr>
    </w:p>
    <w:tbl>
      <w:tblPr>
        <w:tblW w:w="11210" w:type="dxa"/>
        <w:tblLook w:val="0600" w:firstRow="0" w:lastRow="0" w:firstColumn="0" w:lastColumn="0" w:noHBand="1" w:noVBand="1"/>
      </w:tblPr>
      <w:tblGrid>
        <w:gridCol w:w="3356"/>
        <w:gridCol w:w="236"/>
        <w:gridCol w:w="247"/>
        <w:gridCol w:w="2049"/>
        <w:gridCol w:w="260"/>
        <w:gridCol w:w="238"/>
        <w:gridCol w:w="4804"/>
        <w:gridCol w:w="20"/>
      </w:tblGrid>
      <w:tr w:rsidR="00F500F4" w14:paraId="57EBFD39" w14:textId="77777777" w:rsidTr="65A28E36">
        <w:trPr>
          <w:trHeight w:val="4456"/>
        </w:trPr>
        <w:tc>
          <w:tcPr>
            <w:tcW w:w="3356" w:type="dxa"/>
            <w:tcBorders>
              <w:bottom w:val="single" w:sz="4" w:space="0" w:color="4354A2" w:themeColor="accent1"/>
            </w:tcBorders>
          </w:tcPr>
          <w:p w14:paraId="4E9056C0" w14:textId="3C079334" w:rsidR="00F500F4" w:rsidRPr="002B3511" w:rsidRDefault="00F500F4" w:rsidP="008F41BD">
            <w:pPr>
              <w:spacing w:before="120"/>
              <w:jc w:val="center"/>
            </w:pPr>
            <w:r w:rsidRPr="002B3511">
              <w:rPr>
                <w:noProof/>
              </w:rPr>
              <mc:AlternateContent>
                <mc:Choice Requires="wpg">
                  <w:drawing>
                    <wp:anchor distT="0" distB="0" distL="114300" distR="114300" simplePos="0" relativeHeight="251696128" behindDoc="0" locked="0" layoutInCell="1" allowOverlap="1" wp14:anchorId="3E029194" wp14:editId="156B7686">
                      <wp:simplePos x="0" y="0"/>
                      <wp:positionH relativeFrom="column">
                        <wp:posOffset>626745</wp:posOffset>
                      </wp:positionH>
                      <wp:positionV relativeFrom="page">
                        <wp:posOffset>198755</wp:posOffset>
                      </wp:positionV>
                      <wp:extent cx="908050" cy="908050"/>
                      <wp:effectExtent l="0" t="0" r="25400" b="25400"/>
                      <wp:wrapSquare wrapText="bothSides"/>
                      <wp:docPr id="3" name="Group 3" descr="backpack icon in a circ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908050" cy="908050"/>
                                <a:chOff x="0" y="0"/>
                                <a:chExt cx="908050" cy="908050"/>
                              </a:xfrm>
                            </wpg:grpSpPr>
                            <wps:wsp>
                              <wps:cNvPr id="110" name="Freeform 117"/>
                              <wps:cNvSpPr>
                                <a:spLocks/>
                              </wps:cNvSpPr>
                              <wps:spPr bwMode="auto">
                                <a:xfrm>
                                  <a:off x="0" y="0"/>
                                  <a:ext cx="908050" cy="908050"/>
                                </a:xfrm>
                                <a:custGeom>
                                  <a:avLst/>
                                  <a:gdLst>
                                    <a:gd name="T0" fmla="+- 0 1658 870"/>
                                    <a:gd name="T1" fmla="*/ T0 w 1430"/>
                                    <a:gd name="T2" fmla="+- 0 3393 1967"/>
                                    <a:gd name="T3" fmla="*/ 3393 h 1430"/>
                                    <a:gd name="T4" fmla="+- 0 1798 870"/>
                                    <a:gd name="T5" fmla="*/ T4 w 1430"/>
                                    <a:gd name="T6" fmla="+- 0 3364 1967"/>
                                    <a:gd name="T7" fmla="*/ 3364 h 1430"/>
                                    <a:gd name="T8" fmla="+- 0 1926 870"/>
                                    <a:gd name="T9" fmla="*/ T8 w 1430"/>
                                    <a:gd name="T10" fmla="+- 0 3310 1967"/>
                                    <a:gd name="T11" fmla="*/ 3310 h 1430"/>
                                    <a:gd name="T12" fmla="+- 0 2040 870"/>
                                    <a:gd name="T13" fmla="*/ T12 w 1430"/>
                                    <a:gd name="T14" fmla="+- 0 3233 1967"/>
                                    <a:gd name="T15" fmla="*/ 3233 h 1430"/>
                                    <a:gd name="T16" fmla="+- 0 2137 870"/>
                                    <a:gd name="T17" fmla="*/ T16 w 1430"/>
                                    <a:gd name="T18" fmla="+- 0 3136 1967"/>
                                    <a:gd name="T19" fmla="*/ 3136 h 1430"/>
                                    <a:gd name="T20" fmla="+- 0 2214 870"/>
                                    <a:gd name="T21" fmla="*/ T20 w 1430"/>
                                    <a:gd name="T22" fmla="+- 0 3022 1967"/>
                                    <a:gd name="T23" fmla="*/ 3022 h 1430"/>
                                    <a:gd name="T24" fmla="+- 0 2268 870"/>
                                    <a:gd name="T25" fmla="*/ T24 w 1430"/>
                                    <a:gd name="T26" fmla="+- 0 2894 1967"/>
                                    <a:gd name="T27" fmla="*/ 2894 h 1430"/>
                                    <a:gd name="T28" fmla="+- 0 2296 870"/>
                                    <a:gd name="T29" fmla="*/ T28 w 1430"/>
                                    <a:gd name="T30" fmla="+- 0 2755 1967"/>
                                    <a:gd name="T31" fmla="*/ 2755 h 1430"/>
                                    <a:gd name="T32" fmla="+- 0 2296 870"/>
                                    <a:gd name="T33" fmla="*/ T32 w 1430"/>
                                    <a:gd name="T34" fmla="+- 0 2608 1967"/>
                                    <a:gd name="T35" fmla="*/ 2608 h 1430"/>
                                    <a:gd name="T36" fmla="+- 0 2268 870"/>
                                    <a:gd name="T37" fmla="*/ T36 w 1430"/>
                                    <a:gd name="T38" fmla="+- 0 2469 1967"/>
                                    <a:gd name="T39" fmla="*/ 2469 h 1430"/>
                                    <a:gd name="T40" fmla="+- 0 2214 870"/>
                                    <a:gd name="T41" fmla="*/ T40 w 1430"/>
                                    <a:gd name="T42" fmla="+- 0 2341 1967"/>
                                    <a:gd name="T43" fmla="*/ 2341 h 1430"/>
                                    <a:gd name="T44" fmla="+- 0 2137 870"/>
                                    <a:gd name="T45" fmla="*/ T44 w 1430"/>
                                    <a:gd name="T46" fmla="+- 0 2227 1967"/>
                                    <a:gd name="T47" fmla="*/ 2227 h 1430"/>
                                    <a:gd name="T48" fmla="+- 0 2040 870"/>
                                    <a:gd name="T49" fmla="*/ T48 w 1430"/>
                                    <a:gd name="T50" fmla="+- 0 2130 1967"/>
                                    <a:gd name="T51" fmla="*/ 2130 h 1430"/>
                                    <a:gd name="T52" fmla="+- 0 1926 870"/>
                                    <a:gd name="T53" fmla="*/ T52 w 1430"/>
                                    <a:gd name="T54" fmla="+- 0 2053 1967"/>
                                    <a:gd name="T55" fmla="*/ 2053 h 1430"/>
                                    <a:gd name="T56" fmla="+- 0 1798 870"/>
                                    <a:gd name="T57" fmla="*/ T56 w 1430"/>
                                    <a:gd name="T58" fmla="+- 0 1999 1967"/>
                                    <a:gd name="T59" fmla="*/ 1999 h 1430"/>
                                    <a:gd name="T60" fmla="+- 0 1658 870"/>
                                    <a:gd name="T61" fmla="*/ T60 w 1430"/>
                                    <a:gd name="T62" fmla="+- 0 1971 1967"/>
                                    <a:gd name="T63" fmla="*/ 1971 h 1430"/>
                                    <a:gd name="T64" fmla="+- 0 1512 870"/>
                                    <a:gd name="T65" fmla="*/ T64 w 1430"/>
                                    <a:gd name="T66" fmla="+- 0 1971 1967"/>
                                    <a:gd name="T67" fmla="*/ 1971 h 1430"/>
                                    <a:gd name="T68" fmla="+- 0 1373 870"/>
                                    <a:gd name="T69" fmla="*/ T68 w 1430"/>
                                    <a:gd name="T70" fmla="+- 0 1999 1967"/>
                                    <a:gd name="T71" fmla="*/ 1999 h 1430"/>
                                    <a:gd name="T72" fmla="+- 0 1244 870"/>
                                    <a:gd name="T73" fmla="*/ T72 w 1430"/>
                                    <a:gd name="T74" fmla="+- 0 2053 1967"/>
                                    <a:gd name="T75" fmla="*/ 2053 h 1430"/>
                                    <a:gd name="T76" fmla="+- 0 1130 870"/>
                                    <a:gd name="T77" fmla="*/ T76 w 1430"/>
                                    <a:gd name="T78" fmla="+- 0 2130 1967"/>
                                    <a:gd name="T79" fmla="*/ 2130 h 1430"/>
                                    <a:gd name="T80" fmla="+- 0 1034 870"/>
                                    <a:gd name="T81" fmla="*/ T80 w 1430"/>
                                    <a:gd name="T82" fmla="+- 0 2227 1967"/>
                                    <a:gd name="T83" fmla="*/ 2227 h 1430"/>
                                    <a:gd name="T84" fmla="+- 0 957 870"/>
                                    <a:gd name="T85" fmla="*/ T84 w 1430"/>
                                    <a:gd name="T86" fmla="+- 0 2341 1967"/>
                                    <a:gd name="T87" fmla="*/ 2341 h 1430"/>
                                    <a:gd name="T88" fmla="+- 0 903 870"/>
                                    <a:gd name="T89" fmla="*/ T88 w 1430"/>
                                    <a:gd name="T90" fmla="+- 0 2469 1967"/>
                                    <a:gd name="T91" fmla="*/ 2469 h 1430"/>
                                    <a:gd name="T92" fmla="+- 0 874 870"/>
                                    <a:gd name="T93" fmla="*/ T92 w 1430"/>
                                    <a:gd name="T94" fmla="+- 0 2608 1967"/>
                                    <a:gd name="T95" fmla="*/ 2608 h 1430"/>
                                    <a:gd name="T96" fmla="+- 0 874 870"/>
                                    <a:gd name="T97" fmla="*/ T96 w 1430"/>
                                    <a:gd name="T98" fmla="+- 0 2755 1967"/>
                                    <a:gd name="T99" fmla="*/ 2755 h 1430"/>
                                    <a:gd name="T100" fmla="+- 0 903 870"/>
                                    <a:gd name="T101" fmla="*/ T100 w 1430"/>
                                    <a:gd name="T102" fmla="+- 0 2894 1967"/>
                                    <a:gd name="T103" fmla="*/ 2894 h 1430"/>
                                    <a:gd name="T104" fmla="+- 0 957 870"/>
                                    <a:gd name="T105" fmla="*/ T104 w 1430"/>
                                    <a:gd name="T106" fmla="+- 0 3022 1967"/>
                                    <a:gd name="T107" fmla="*/ 3022 h 1430"/>
                                    <a:gd name="T108" fmla="+- 0 1034 870"/>
                                    <a:gd name="T109" fmla="*/ T108 w 1430"/>
                                    <a:gd name="T110" fmla="+- 0 3136 1967"/>
                                    <a:gd name="T111" fmla="*/ 3136 h 1430"/>
                                    <a:gd name="T112" fmla="+- 0 1130 870"/>
                                    <a:gd name="T113" fmla="*/ T112 w 1430"/>
                                    <a:gd name="T114" fmla="+- 0 3233 1967"/>
                                    <a:gd name="T115" fmla="*/ 3233 h 1430"/>
                                    <a:gd name="T116" fmla="+- 0 1244 870"/>
                                    <a:gd name="T117" fmla="*/ T116 w 1430"/>
                                    <a:gd name="T118" fmla="+- 0 3310 1967"/>
                                    <a:gd name="T119" fmla="*/ 3310 h 1430"/>
                                    <a:gd name="T120" fmla="+- 0 1373 870"/>
                                    <a:gd name="T121" fmla="*/ T120 w 1430"/>
                                    <a:gd name="T122" fmla="+- 0 3364 1967"/>
                                    <a:gd name="T123" fmla="*/ 3364 h 1430"/>
                                    <a:gd name="T124" fmla="+- 0 1512 870"/>
                                    <a:gd name="T125" fmla="*/ T124 w 1430"/>
                                    <a:gd name="T126" fmla="+- 0 3393 1967"/>
                                    <a:gd name="T127" fmla="*/ 339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1"/>
                                      </a:lnTo>
                                      <a:lnTo>
                                        <a:pt x="1415" y="571"/>
                                      </a:lnTo>
                                      <a:lnTo>
                                        <a:pt x="1398" y="502"/>
                                      </a:lnTo>
                                      <a:lnTo>
                                        <a:pt x="1374" y="436"/>
                                      </a:lnTo>
                                      <a:lnTo>
                                        <a:pt x="1344" y="374"/>
                                      </a:lnTo>
                                      <a:lnTo>
                                        <a:pt x="1308" y="315"/>
                                      </a:lnTo>
                                      <a:lnTo>
                                        <a:pt x="1267" y="260"/>
                                      </a:lnTo>
                                      <a:lnTo>
                                        <a:pt x="1220" y="209"/>
                                      </a:lnTo>
                                      <a:lnTo>
                                        <a:pt x="1170" y="163"/>
                                      </a:lnTo>
                                      <a:lnTo>
                                        <a:pt x="1115" y="122"/>
                                      </a:lnTo>
                                      <a:lnTo>
                                        <a:pt x="1056" y="86"/>
                                      </a:lnTo>
                                      <a:lnTo>
                                        <a:pt x="993" y="56"/>
                                      </a:lnTo>
                                      <a:lnTo>
                                        <a:pt x="928" y="32"/>
                                      </a:lnTo>
                                      <a:lnTo>
                                        <a:pt x="859" y="14"/>
                                      </a:lnTo>
                                      <a:lnTo>
                                        <a:pt x="788" y="4"/>
                                      </a:lnTo>
                                      <a:lnTo>
                                        <a:pt x="715" y="0"/>
                                      </a:lnTo>
                                      <a:lnTo>
                                        <a:pt x="642" y="4"/>
                                      </a:lnTo>
                                      <a:lnTo>
                                        <a:pt x="571" y="14"/>
                                      </a:lnTo>
                                      <a:lnTo>
                                        <a:pt x="503" y="32"/>
                                      </a:lnTo>
                                      <a:lnTo>
                                        <a:pt x="437" y="56"/>
                                      </a:lnTo>
                                      <a:lnTo>
                                        <a:pt x="374" y="86"/>
                                      </a:lnTo>
                                      <a:lnTo>
                                        <a:pt x="316" y="122"/>
                                      </a:lnTo>
                                      <a:lnTo>
                                        <a:pt x="260" y="163"/>
                                      </a:lnTo>
                                      <a:lnTo>
                                        <a:pt x="210" y="209"/>
                                      </a:lnTo>
                                      <a:lnTo>
                                        <a:pt x="164" y="260"/>
                                      </a:lnTo>
                                      <a:lnTo>
                                        <a:pt x="122" y="315"/>
                                      </a:lnTo>
                                      <a:lnTo>
                                        <a:pt x="87" y="374"/>
                                      </a:lnTo>
                                      <a:lnTo>
                                        <a:pt x="57" y="436"/>
                                      </a:lnTo>
                                      <a:lnTo>
                                        <a:pt x="33" y="502"/>
                                      </a:lnTo>
                                      <a:lnTo>
                                        <a:pt x="15" y="571"/>
                                      </a:lnTo>
                                      <a:lnTo>
                                        <a:pt x="4" y="641"/>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16"/>
                              <wps:cNvSpPr>
                                <a:spLocks/>
                              </wps:cNvSpPr>
                              <wps:spPr bwMode="auto">
                                <a:xfrm>
                                  <a:off x="220980" y="190500"/>
                                  <a:ext cx="458470" cy="518795"/>
                                </a:xfrm>
                                <a:custGeom>
                                  <a:avLst/>
                                  <a:gdLst>
                                    <a:gd name="T0" fmla="+- 0 1322 1224"/>
                                    <a:gd name="T1" fmla="*/ T0 w 722"/>
                                    <a:gd name="T2" fmla="+- 0 2435 2274"/>
                                    <a:gd name="T3" fmla="*/ 2435 h 817"/>
                                    <a:gd name="T4" fmla="+- 0 1277 1224"/>
                                    <a:gd name="T5" fmla="*/ T4 w 722"/>
                                    <a:gd name="T6" fmla="+- 0 2740 2274"/>
                                    <a:gd name="T7" fmla="*/ 2740 h 817"/>
                                    <a:gd name="T8" fmla="+- 0 1224 1224"/>
                                    <a:gd name="T9" fmla="*/ T8 w 722"/>
                                    <a:gd name="T10" fmla="+- 0 2793 2274"/>
                                    <a:gd name="T11" fmla="*/ 2793 h 817"/>
                                    <a:gd name="T12" fmla="+- 0 1257 1224"/>
                                    <a:gd name="T13" fmla="*/ T12 w 722"/>
                                    <a:gd name="T14" fmla="+- 0 2990 2274"/>
                                    <a:gd name="T15" fmla="*/ 2990 h 817"/>
                                    <a:gd name="T16" fmla="+- 0 1294 1224"/>
                                    <a:gd name="T17" fmla="*/ T16 w 722"/>
                                    <a:gd name="T18" fmla="+- 0 3045 2274"/>
                                    <a:gd name="T19" fmla="*/ 3045 h 817"/>
                                    <a:gd name="T20" fmla="+- 0 1829 1224"/>
                                    <a:gd name="T21" fmla="*/ T20 w 722"/>
                                    <a:gd name="T22" fmla="+- 0 3090 2274"/>
                                    <a:gd name="T23" fmla="*/ 3090 h 817"/>
                                    <a:gd name="T24" fmla="+- 0 1362 1224"/>
                                    <a:gd name="T25" fmla="*/ T24 w 722"/>
                                    <a:gd name="T26" fmla="+- 0 3069 2274"/>
                                    <a:gd name="T27" fmla="*/ 3069 h 817"/>
                                    <a:gd name="T28" fmla="+- 0 1309 1224"/>
                                    <a:gd name="T29" fmla="*/ T28 w 722"/>
                                    <a:gd name="T30" fmla="+- 0 3016 2274"/>
                                    <a:gd name="T31" fmla="*/ 3016 h 817"/>
                                    <a:gd name="T32" fmla="+- 0 1255 1224"/>
                                    <a:gd name="T33" fmla="*/ T32 w 722"/>
                                    <a:gd name="T34" fmla="+- 0 2964 2274"/>
                                    <a:gd name="T35" fmla="*/ 2964 h 817"/>
                                    <a:gd name="T36" fmla="+- 0 1248 1224"/>
                                    <a:gd name="T37" fmla="*/ T36 w 722"/>
                                    <a:gd name="T38" fmla="+- 0 2781 2274"/>
                                    <a:gd name="T39" fmla="*/ 2781 h 817"/>
                                    <a:gd name="T40" fmla="+- 0 1309 1224"/>
                                    <a:gd name="T41" fmla="*/ T40 w 722"/>
                                    <a:gd name="T42" fmla="+- 0 2761 2274"/>
                                    <a:gd name="T43" fmla="*/ 2761 h 817"/>
                                    <a:gd name="T44" fmla="+- 0 1347 1224"/>
                                    <a:gd name="T45" fmla="*/ T44 w 722"/>
                                    <a:gd name="T46" fmla="+- 0 2442 2274"/>
                                    <a:gd name="T47" fmla="*/ 2442 h 817"/>
                                    <a:gd name="T48" fmla="+- 0 1398 1224"/>
                                    <a:gd name="T49" fmla="*/ T48 w 722"/>
                                    <a:gd name="T50" fmla="+- 0 2422 2274"/>
                                    <a:gd name="T51" fmla="*/ 2422 h 817"/>
                                    <a:gd name="T52" fmla="+- 0 1765 1224"/>
                                    <a:gd name="T53" fmla="*/ T52 w 722"/>
                                    <a:gd name="T54" fmla="+- 0 2401 2274"/>
                                    <a:gd name="T55" fmla="*/ 2401 h 817"/>
                                    <a:gd name="T56" fmla="+- 0 1420 1224"/>
                                    <a:gd name="T57" fmla="*/ T56 w 722"/>
                                    <a:gd name="T58" fmla="+- 0 2915 2274"/>
                                    <a:gd name="T59" fmla="*/ 2915 h 817"/>
                                    <a:gd name="T60" fmla="+- 0 1426 1224"/>
                                    <a:gd name="T61" fmla="*/ T60 w 722"/>
                                    <a:gd name="T62" fmla="+- 0 3069 2274"/>
                                    <a:gd name="T63" fmla="*/ 3069 h 817"/>
                                    <a:gd name="T64" fmla="+- 0 1445 1224"/>
                                    <a:gd name="T65" fmla="*/ T64 w 722"/>
                                    <a:gd name="T66" fmla="+- 0 2923 2274"/>
                                    <a:gd name="T67" fmla="*/ 2923 h 817"/>
                                    <a:gd name="T68" fmla="+- 0 1733 1224"/>
                                    <a:gd name="T69" fmla="*/ T68 w 722"/>
                                    <a:gd name="T70" fmla="+- 0 2903 2274"/>
                                    <a:gd name="T71" fmla="*/ 2903 h 817"/>
                                    <a:gd name="T72" fmla="+- 0 1725 1224"/>
                                    <a:gd name="T73" fmla="*/ T72 w 722"/>
                                    <a:gd name="T74" fmla="+- 0 2923 2274"/>
                                    <a:gd name="T75" fmla="*/ 2923 h 817"/>
                                    <a:gd name="T76" fmla="+- 0 1744 1224"/>
                                    <a:gd name="T77" fmla="*/ T76 w 722"/>
                                    <a:gd name="T78" fmla="+- 0 3069 2274"/>
                                    <a:gd name="T79" fmla="*/ 3069 h 817"/>
                                    <a:gd name="T80" fmla="+- 0 1754 1224"/>
                                    <a:gd name="T81" fmla="*/ T80 w 722"/>
                                    <a:gd name="T82" fmla="+- 0 2920 2274"/>
                                    <a:gd name="T83" fmla="*/ 2920 h 817"/>
                                    <a:gd name="T84" fmla="+- 0 1843 1224"/>
                                    <a:gd name="T85" fmla="*/ T84 w 722"/>
                                    <a:gd name="T86" fmla="+- 0 2462 2274"/>
                                    <a:gd name="T87" fmla="*/ 2462 h 817"/>
                                    <a:gd name="T88" fmla="+- 0 1858 1224"/>
                                    <a:gd name="T89" fmla="*/ T88 w 722"/>
                                    <a:gd name="T90" fmla="+- 0 3049 2274"/>
                                    <a:gd name="T91" fmla="*/ 3049 h 817"/>
                                    <a:gd name="T92" fmla="+- 0 1870 1224"/>
                                    <a:gd name="T93" fmla="*/ T92 w 722"/>
                                    <a:gd name="T94" fmla="+- 0 3069 2274"/>
                                    <a:gd name="T95" fmla="*/ 3069 h 817"/>
                                    <a:gd name="T96" fmla="+- 0 1893 1224"/>
                                    <a:gd name="T97" fmla="*/ T96 w 722"/>
                                    <a:gd name="T98" fmla="+- 0 2994 2274"/>
                                    <a:gd name="T99" fmla="*/ 2994 h 817"/>
                                    <a:gd name="T100" fmla="+- 0 1882 1224"/>
                                    <a:gd name="T101" fmla="*/ T100 w 722"/>
                                    <a:gd name="T102" fmla="+- 0 2973 2274"/>
                                    <a:gd name="T103" fmla="*/ 2973 h 817"/>
                                    <a:gd name="T104" fmla="+- 0 1913 1224"/>
                                    <a:gd name="T105" fmla="*/ T104 w 722"/>
                                    <a:gd name="T106" fmla="+- 0 2744 2274"/>
                                    <a:gd name="T107" fmla="*/ 2744 h 817"/>
                                    <a:gd name="T108" fmla="+- 0 1873 1224"/>
                                    <a:gd name="T109" fmla="*/ T108 w 722"/>
                                    <a:gd name="T110" fmla="+- 0 2472 2274"/>
                                    <a:gd name="T111" fmla="*/ 2472 h 817"/>
                                    <a:gd name="T112" fmla="+- 0 1288 1224"/>
                                    <a:gd name="T113" fmla="*/ T112 w 722"/>
                                    <a:gd name="T114" fmla="+- 0 2761 2274"/>
                                    <a:gd name="T115" fmla="*/ 2761 h 817"/>
                                    <a:gd name="T116" fmla="+- 0 1934 1224"/>
                                    <a:gd name="T117" fmla="*/ T116 w 722"/>
                                    <a:gd name="T118" fmla="+- 0 2761 2274"/>
                                    <a:gd name="T119" fmla="*/ 2761 h 817"/>
                                    <a:gd name="T120" fmla="+- 0 1922 1224"/>
                                    <a:gd name="T121" fmla="*/ T120 w 722"/>
                                    <a:gd name="T122" fmla="+- 0 2781 2274"/>
                                    <a:gd name="T123" fmla="*/ 2781 h 817"/>
                                    <a:gd name="T124" fmla="+- 0 1915 1224"/>
                                    <a:gd name="T125" fmla="*/ T124 w 722"/>
                                    <a:gd name="T126" fmla="+- 0 2964 2274"/>
                                    <a:gd name="T127" fmla="*/ 2964 h 817"/>
                                    <a:gd name="T128" fmla="+- 0 1942 1224"/>
                                    <a:gd name="T129" fmla="*/ T128 w 722"/>
                                    <a:gd name="T130" fmla="+- 0 2962 2274"/>
                                    <a:gd name="T131" fmla="*/ 2962 h 817"/>
                                    <a:gd name="T132" fmla="+- 0 1934 1224"/>
                                    <a:gd name="T133" fmla="*/ T132 w 722"/>
                                    <a:gd name="T134" fmla="+- 0 2761 2274"/>
                                    <a:gd name="T135" fmla="*/ 2761 h 817"/>
                                    <a:gd name="T136" fmla="+- 0 1377 1224"/>
                                    <a:gd name="T137" fmla="*/ T136 w 722"/>
                                    <a:gd name="T138" fmla="+- 0 2623 2274"/>
                                    <a:gd name="T139" fmla="*/ 2623 h 817"/>
                                    <a:gd name="T140" fmla="+- 0 1543 1224"/>
                                    <a:gd name="T141" fmla="*/ T140 w 722"/>
                                    <a:gd name="T142" fmla="+- 0 2655 2274"/>
                                    <a:gd name="T143" fmla="*/ 2655 h 817"/>
                                    <a:gd name="T144" fmla="+- 0 1562 1224"/>
                                    <a:gd name="T145" fmla="*/ T144 w 722"/>
                                    <a:gd name="T146" fmla="+- 0 2706 2274"/>
                                    <a:gd name="T147" fmla="*/ 2706 h 817"/>
                                    <a:gd name="T148" fmla="+- 0 1618 1224"/>
                                    <a:gd name="T149" fmla="*/ T148 w 722"/>
                                    <a:gd name="T150" fmla="+- 0 2699 2274"/>
                                    <a:gd name="T151" fmla="*/ 2699 h 817"/>
                                    <a:gd name="T152" fmla="+- 0 1564 1224"/>
                                    <a:gd name="T153" fmla="*/ T152 w 722"/>
                                    <a:gd name="T154" fmla="+- 0 2682 2274"/>
                                    <a:gd name="T155" fmla="*/ 2682 h 817"/>
                                    <a:gd name="T156" fmla="+- 0 1403 1224"/>
                                    <a:gd name="T157" fmla="*/ T156 w 722"/>
                                    <a:gd name="T158" fmla="+- 0 2625 2274"/>
                                    <a:gd name="T159" fmla="*/ 2625 h 817"/>
                                    <a:gd name="T160" fmla="+- 0 1625 1224"/>
                                    <a:gd name="T161" fmla="*/ T160 w 722"/>
                                    <a:gd name="T162" fmla="+- 0 2602 2274"/>
                                    <a:gd name="T163" fmla="*/ 2602 h 817"/>
                                    <a:gd name="T164" fmla="+- 0 1602 1224"/>
                                    <a:gd name="T165" fmla="*/ T164 w 722"/>
                                    <a:gd name="T166" fmla="+- 0 2687 2274"/>
                                    <a:gd name="T167" fmla="*/ 2687 h 817"/>
                                    <a:gd name="T168" fmla="+- 0 1744 1224"/>
                                    <a:gd name="T169" fmla="*/ T168 w 722"/>
                                    <a:gd name="T170" fmla="+- 0 2655 2274"/>
                                    <a:gd name="T171" fmla="*/ 2655 h 817"/>
                                    <a:gd name="T172" fmla="+- 0 1628 1224"/>
                                    <a:gd name="T173" fmla="*/ T172 w 722"/>
                                    <a:gd name="T174" fmla="+- 0 2634 2274"/>
                                    <a:gd name="T175" fmla="*/ 2634 h 817"/>
                                    <a:gd name="T176" fmla="+- 0 1574 1224"/>
                                    <a:gd name="T177" fmla="*/ T176 w 722"/>
                                    <a:gd name="T178" fmla="+- 0 2581 2274"/>
                                    <a:gd name="T179" fmla="*/ 2581 h 817"/>
                                    <a:gd name="T180" fmla="+- 0 1543 1224"/>
                                    <a:gd name="T181" fmla="*/ T180 w 722"/>
                                    <a:gd name="T182" fmla="+- 0 2613 2274"/>
                                    <a:gd name="T183" fmla="*/ 2613 h 817"/>
                                    <a:gd name="T184" fmla="+- 0 1569 1224"/>
                                    <a:gd name="T185" fmla="*/ T184 w 722"/>
                                    <a:gd name="T186" fmla="+- 0 2602 2274"/>
                                    <a:gd name="T187" fmla="*/ 2602 h 817"/>
                                    <a:gd name="T188" fmla="+- 0 1608 1224"/>
                                    <a:gd name="T189" fmla="*/ T188 w 722"/>
                                    <a:gd name="T190" fmla="+- 0 2583 2274"/>
                                    <a:gd name="T191" fmla="*/ 2583 h 817"/>
                                    <a:gd name="T192" fmla="+- 0 1769 1224"/>
                                    <a:gd name="T193" fmla="*/ T192 w 722"/>
                                    <a:gd name="T194" fmla="+- 0 2422 2274"/>
                                    <a:gd name="T195" fmla="*/ 2422 h 817"/>
                                    <a:gd name="T196" fmla="+- 0 1774 1224"/>
                                    <a:gd name="T197" fmla="*/ T196 w 722"/>
                                    <a:gd name="T198" fmla="+- 0 2615 2274"/>
                                    <a:gd name="T199" fmla="*/ 2615 h 817"/>
                                    <a:gd name="T200" fmla="+- 0 1786 1224"/>
                                    <a:gd name="T201" fmla="*/ T200 w 722"/>
                                    <a:gd name="T202" fmla="+- 0 2634 2274"/>
                                    <a:gd name="T203" fmla="*/ 2634 h 817"/>
                                    <a:gd name="T204" fmla="+- 0 1837 1224"/>
                                    <a:gd name="T205" fmla="*/ T204 w 722"/>
                                    <a:gd name="T206" fmla="+- 0 2427 2274"/>
                                    <a:gd name="T207" fmla="*/ 2427 h 817"/>
                                    <a:gd name="T208" fmla="+- 0 1488 1224"/>
                                    <a:gd name="T209" fmla="*/ T208 w 722"/>
                                    <a:gd name="T210" fmla="+- 0 2314 2274"/>
                                    <a:gd name="T211" fmla="*/ 2314 h 817"/>
                                    <a:gd name="T212" fmla="+- 0 1481 1224"/>
                                    <a:gd name="T213" fmla="*/ T212 w 722"/>
                                    <a:gd name="T214" fmla="+- 0 2359 2274"/>
                                    <a:gd name="T215" fmla="*/ 2359 h 817"/>
                                    <a:gd name="T216" fmla="+- 0 1654 1224"/>
                                    <a:gd name="T217" fmla="*/ T216 w 722"/>
                                    <a:gd name="T218" fmla="+- 0 2295 2274"/>
                                    <a:gd name="T219" fmla="*/ 2295 h 817"/>
                                    <a:gd name="T220" fmla="+- 0 1585 1224"/>
                                    <a:gd name="T221" fmla="*/ T220 w 722"/>
                                    <a:gd name="T222" fmla="+- 0 2295 2274"/>
                                    <a:gd name="T223" fmla="*/ 2295 h 817"/>
                                    <a:gd name="T224" fmla="+- 0 1701 1224"/>
                                    <a:gd name="T225" fmla="*/ T224 w 722"/>
                                    <a:gd name="T226" fmla="+- 0 2401 2274"/>
                                    <a:gd name="T227" fmla="*/ 2401 h 817"/>
                                    <a:gd name="T228" fmla="+- 0 1654 1224"/>
                                    <a:gd name="T229" fmla="*/ T228 w 722"/>
                                    <a:gd name="T230" fmla="+- 0 2295 2274"/>
                                    <a:gd name="T231" fmla="*/ 2295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22" h="817">
                                      <a:moveTo>
                                        <a:pt x="541" y="127"/>
                                      </a:moveTo>
                                      <a:lnTo>
                                        <a:pt x="181" y="127"/>
                                      </a:lnTo>
                                      <a:lnTo>
                                        <a:pt x="135" y="136"/>
                                      </a:lnTo>
                                      <a:lnTo>
                                        <a:pt x="98" y="161"/>
                                      </a:lnTo>
                                      <a:lnTo>
                                        <a:pt x="73" y="198"/>
                                      </a:lnTo>
                                      <a:lnTo>
                                        <a:pt x="64" y="243"/>
                                      </a:lnTo>
                                      <a:lnTo>
                                        <a:pt x="64" y="466"/>
                                      </a:lnTo>
                                      <a:lnTo>
                                        <a:pt x="53" y="466"/>
                                      </a:lnTo>
                                      <a:lnTo>
                                        <a:pt x="33" y="470"/>
                                      </a:lnTo>
                                      <a:lnTo>
                                        <a:pt x="16" y="482"/>
                                      </a:lnTo>
                                      <a:lnTo>
                                        <a:pt x="4" y="498"/>
                                      </a:lnTo>
                                      <a:lnTo>
                                        <a:pt x="0" y="519"/>
                                      </a:lnTo>
                                      <a:lnTo>
                                        <a:pt x="0" y="667"/>
                                      </a:lnTo>
                                      <a:lnTo>
                                        <a:pt x="4" y="688"/>
                                      </a:lnTo>
                                      <a:lnTo>
                                        <a:pt x="16" y="705"/>
                                      </a:lnTo>
                                      <a:lnTo>
                                        <a:pt x="33" y="716"/>
                                      </a:lnTo>
                                      <a:lnTo>
                                        <a:pt x="53" y="720"/>
                                      </a:lnTo>
                                      <a:lnTo>
                                        <a:pt x="64" y="720"/>
                                      </a:lnTo>
                                      <a:lnTo>
                                        <a:pt x="64" y="742"/>
                                      </a:lnTo>
                                      <a:lnTo>
                                        <a:pt x="70" y="771"/>
                                      </a:lnTo>
                                      <a:lnTo>
                                        <a:pt x="86" y="794"/>
                                      </a:lnTo>
                                      <a:lnTo>
                                        <a:pt x="109" y="810"/>
                                      </a:lnTo>
                                      <a:lnTo>
                                        <a:pt x="138" y="816"/>
                                      </a:lnTo>
                                      <a:lnTo>
                                        <a:pt x="605" y="816"/>
                                      </a:lnTo>
                                      <a:lnTo>
                                        <a:pt x="626" y="812"/>
                                      </a:lnTo>
                                      <a:lnTo>
                                        <a:pt x="643" y="800"/>
                                      </a:lnTo>
                                      <a:lnTo>
                                        <a:pt x="646" y="795"/>
                                      </a:lnTo>
                                      <a:lnTo>
                                        <a:pt x="138" y="795"/>
                                      </a:lnTo>
                                      <a:lnTo>
                                        <a:pt x="118" y="790"/>
                                      </a:lnTo>
                                      <a:lnTo>
                                        <a:pt x="101" y="779"/>
                                      </a:lnTo>
                                      <a:lnTo>
                                        <a:pt x="89" y="762"/>
                                      </a:lnTo>
                                      <a:lnTo>
                                        <a:pt x="85" y="742"/>
                                      </a:lnTo>
                                      <a:lnTo>
                                        <a:pt x="85" y="699"/>
                                      </a:lnTo>
                                      <a:lnTo>
                                        <a:pt x="53" y="699"/>
                                      </a:lnTo>
                                      <a:lnTo>
                                        <a:pt x="41" y="697"/>
                                      </a:lnTo>
                                      <a:lnTo>
                                        <a:pt x="31" y="690"/>
                                      </a:lnTo>
                                      <a:lnTo>
                                        <a:pt x="24" y="680"/>
                                      </a:lnTo>
                                      <a:lnTo>
                                        <a:pt x="22" y="667"/>
                                      </a:lnTo>
                                      <a:lnTo>
                                        <a:pt x="22" y="519"/>
                                      </a:lnTo>
                                      <a:lnTo>
                                        <a:pt x="24" y="507"/>
                                      </a:lnTo>
                                      <a:lnTo>
                                        <a:pt x="31" y="496"/>
                                      </a:lnTo>
                                      <a:lnTo>
                                        <a:pt x="41" y="490"/>
                                      </a:lnTo>
                                      <a:lnTo>
                                        <a:pt x="53" y="487"/>
                                      </a:lnTo>
                                      <a:lnTo>
                                        <a:pt x="85" y="487"/>
                                      </a:lnTo>
                                      <a:lnTo>
                                        <a:pt x="85" y="243"/>
                                      </a:lnTo>
                                      <a:lnTo>
                                        <a:pt x="90" y="214"/>
                                      </a:lnTo>
                                      <a:lnTo>
                                        <a:pt x="103" y="188"/>
                                      </a:lnTo>
                                      <a:lnTo>
                                        <a:pt x="123" y="168"/>
                                      </a:lnTo>
                                      <a:lnTo>
                                        <a:pt x="149" y="153"/>
                                      </a:lnTo>
                                      <a:lnTo>
                                        <a:pt x="170" y="153"/>
                                      </a:lnTo>
                                      <a:lnTo>
                                        <a:pt x="170" y="149"/>
                                      </a:lnTo>
                                      <a:lnTo>
                                        <a:pt x="174" y="148"/>
                                      </a:lnTo>
                                      <a:lnTo>
                                        <a:pt x="177" y="148"/>
                                      </a:lnTo>
                                      <a:lnTo>
                                        <a:pt x="605" y="148"/>
                                      </a:lnTo>
                                      <a:lnTo>
                                        <a:pt x="587" y="136"/>
                                      </a:lnTo>
                                      <a:lnTo>
                                        <a:pt x="541" y="127"/>
                                      </a:lnTo>
                                      <a:close/>
                                      <a:moveTo>
                                        <a:pt x="488" y="625"/>
                                      </a:moveTo>
                                      <a:lnTo>
                                        <a:pt x="234" y="625"/>
                                      </a:lnTo>
                                      <a:lnTo>
                                        <a:pt x="213" y="629"/>
                                      </a:lnTo>
                                      <a:lnTo>
                                        <a:pt x="196" y="641"/>
                                      </a:lnTo>
                                      <a:lnTo>
                                        <a:pt x="185" y="657"/>
                                      </a:lnTo>
                                      <a:lnTo>
                                        <a:pt x="181" y="678"/>
                                      </a:lnTo>
                                      <a:lnTo>
                                        <a:pt x="181" y="795"/>
                                      </a:lnTo>
                                      <a:lnTo>
                                        <a:pt x="202" y="795"/>
                                      </a:lnTo>
                                      <a:lnTo>
                                        <a:pt x="202" y="678"/>
                                      </a:lnTo>
                                      <a:lnTo>
                                        <a:pt x="204" y="666"/>
                                      </a:lnTo>
                                      <a:lnTo>
                                        <a:pt x="211" y="656"/>
                                      </a:lnTo>
                                      <a:lnTo>
                                        <a:pt x="221" y="649"/>
                                      </a:lnTo>
                                      <a:lnTo>
                                        <a:pt x="234" y="646"/>
                                      </a:lnTo>
                                      <a:lnTo>
                                        <a:pt x="530" y="646"/>
                                      </a:lnTo>
                                      <a:lnTo>
                                        <a:pt x="526" y="641"/>
                                      </a:lnTo>
                                      <a:lnTo>
                                        <a:pt x="509" y="629"/>
                                      </a:lnTo>
                                      <a:lnTo>
                                        <a:pt x="488" y="625"/>
                                      </a:lnTo>
                                      <a:close/>
                                      <a:moveTo>
                                        <a:pt x="530" y="646"/>
                                      </a:moveTo>
                                      <a:lnTo>
                                        <a:pt x="488" y="646"/>
                                      </a:lnTo>
                                      <a:lnTo>
                                        <a:pt x="501" y="649"/>
                                      </a:lnTo>
                                      <a:lnTo>
                                        <a:pt x="511" y="656"/>
                                      </a:lnTo>
                                      <a:lnTo>
                                        <a:pt x="518" y="666"/>
                                      </a:lnTo>
                                      <a:lnTo>
                                        <a:pt x="520" y="678"/>
                                      </a:lnTo>
                                      <a:lnTo>
                                        <a:pt x="520" y="795"/>
                                      </a:lnTo>
                                      <a:lnTo>
                                        <a:pt x="541" y="795"/>
                                      </a:lnTo>
                                      <a:lnTo>
                                        <a:pt x="541" y="678"/>
                                      </a:lnTo>
                                      <a:lnTo>
                                        <a:pt x="537" y="657"/>
                                      </a:lnTo>
                                      <a:lnTo>
                                        <a:pt x="530" y="646"/>
                                      </a:lnTo>
                                      <a:close/>
                                      <a:moveTo>
                                        <a:pt x="613" y="153"/>
                                      </a:moveTo>
                                      <a:lnTo>
                                        <a:pt x="573" y="153"/>
                                      </a:lnTo>
                                      <a:lnTo>
                                        <a:pt x="599" y="168"/>
                                      </a:lnTo>
                                      <a:lnTo>
                                        <a:pt x="619" y="188"/>
                                      </a:lnTo>
                                      <a:lnTo>
                                        <a:pt x="632" y="214"/>
                                      </a:lnTo>
                                      <a:lnTo>
                                        <a:pt x="637" y="243"/>
                                      </a:lnTo>
                                      <a:lnTo>
                                        <a:pt x="637" y="763"/>
                                      </a:lnTo>
                                      <a:lnTo>
                                        <a:pt x="634" y="775"/>
                                      </a:lnTo>
                                      <a:lnTo>
                                        <a:pt x="628" y="785"/>
                                      </a:lnTo>
                                      <a:lnTo>
                                        <a:pt x="618" y="792"/>
                                      </a:lnTo>
                                      <a:lnTo>
                                        <a:pt x="605" y="795"/>
                                      </a:lnTo>
                                      <a:lnTo>
                                        <a:pt x="646" y="795"/>
                                      </a:lnTo>
                                      <a:lnTo>
                                        <a:pt x="654" y="783"/>
                                      </a:lnTo>
                                      <a:lnTo>
                                        <a:pt x="658" y="763"/>
                                      </a:lnTo>
                                      <a:lnTo>
                                        <a:pt x="658" y="720"/>
                                      </a:lnTo>
                                      <a:lnTo>
                                        <a:pt x="669" y="720"/>
                                      </a:lnTo>
                                      <a:lnTo>
                                        <a:pt x="689" y="716"/>
                                      </a:lnTo>
                                      <a:lnTo>
                                        <a:pt x="706" y="705"/>
                                      </a:lnTo>
                                      <a:lnTo>
                                        <a:pt x="710" y="699"/>
                                      </a:lnTo>
                                      <a:lnTo>
                                        <a:pt x="658" y="699"/>
                                      </a:lnTo>
                                      <a:lnTo>
                                        <a:pt x="658" y="487"/>
                                      </a:lnTo>
                                      <a:lnTo>
                                        <a:pt x="710" y="487"/>
                                      </a:lnTo>
                                      <a:lnTo>
                                        <a:pt x="706" y="482"/>
                                      </a:lnTo>
                                      <a:lnTo>
                                        <a:pt x="689" y="470"/>
                                      </a:lnTo>
                                      <a:lnTo>
                                        <a:pt x="669" y="466"/>
                                      </a:lnTo>
                                      <a:lnTo>
                                        <a:pt x="658" y="466"/>
                                      </a:lnTo>
                                      <a:lnTo>
                                        <a:pt x="658" y="243"/>
                                      </a:lnTo>
                                      <a:lnTo>
                                        <a:pt x="649" y="198"/>
                                      </a:lnTo>
                                      <a:lnTo>
                                        <a:pt x="624" y="161"/>
                                      </a:lnTo>
                                      <a:lnTo>
                                        <a:pt x="613" y="153"/>
                                      </a:lnTo>
                                      <a:close/>
                                      <a:moveTo>
                                        <a:pt x="85" y="487"/>
                                      </a:moveTo>
                                      <a:lnTo>
                                        <a:pt x="64" y="487"/>
                                      </a:lnTo>
                                      <a:lnTo>
                                        <a:pt x="64" y="699"/>
                                      </a:lnTo>
                                      <a:lnTo>
                                        <a:pt x="85" y="699"/>
                                      </a:lnTo>
                                      <a:lnTo>
                                        <a:pt x="85" y="487"/>
                                      </a:lnTo>
                                      <a:close/>
                                      <a:moveTo>
                                        <a:pt x="710" y="487"/>
                                      </a:moveTo>
                                      <a:lnTo>
                                        <a:pt x="669" y="487"/>
                                      </a:lnTo>
                                      <a:lnTo>
                                        <a:pt x="681" y="490"/>
                                      </a:lnTo>
                                      <a:lnTo>
                                        <a:pt x="691" y="496"/>
                                      </a:lnTo>
                                      <a:lnTo>
                                        <a:pt x="698" y="507"/>
                                      </a:lnTo>
                                      <a:lnTo>
                                        <a:pt x="701" y="519"/>
                                      </a:lnTo>
                                      <a:lnTo>
                                        <a:pt x="701" y="667"/>
                                      </a:lnTo>
                                      <a:lnTo>
                                        <a:pt x="698" y="680"/>
                                      </a:lnTo>
                                      <a:lnTo>
                                        <a:pt x="691" y="690"/>
                                      </a:lnTo>
                                      <a:lnTo>
                                        <a:pt x="681" y="697"/>
                                      </a:lnTo>
                                      <a:lnTo>
                                        <a:pt x="669" y="699"/>
                                      </a:lnTo>
                                      <a:lnTo>
                                        <a:pt x="710" y="699"/>
                                      </a:lnTo>
                                      <a:lnTo>
                                        <a:pt x="718" y="688"/>
                                      </a:lnTo>
                                      <a:lnTo>
                                        <a:pt x="722" y="667"/>
                                      </a:lnTo>
                                      <a:lnTo>
                                        <a:pt x="722" y="519"/>
                                      </a:lnTo>
                                      <a:lnTo>
                                        <a:pt x="718" y="498"/>
                                      </a:lnTo>
                                      <a:lnTo>
                                        <a:pt x="710" y="487"/>
                                      </a:lnTo>
                                      <a:close/>
                                      <a:moveTo>
                                        <a:pt x="170" y="153"/>
                                      </a:moveTo>
                                      <a:lnTo>
                                        <a:pt x="149" y="153"/>
                                      </a:lnTo>
                                      <a:lnTo>
                                        <a:pt x="149" y="328"/>
                                      </a:lnTo>
                                      <a:lnTo>
                                        <a:pt x="153" y="349"/>
                                      </a:lnTo>
                                      <a:lnTo>
                                        <a:pt x="164" y="366"/>
                                      </a:lnTo>
                                      <a:lnTo>
                                        <a:pt x="181" y="377"/>
                                      </a:lnTo>
                                      <a:lnTo>
                                        <a:pt x="202" y="381"/>
                                      </a:lnTo>
                                      <a:lnTo>
                                        <a:pt x="319" y="381"/>
                                      </a:lnTo>
                                      <a:lnTo>
                                        <a:pt x="319" y="402"/>
                                      </a:lnTo>
                                      <a:lnTo>
                                        <a:pt x="321" y="415"/>
                                      </a:lnTo>
                                      <a:lnTo>
                                        <a:pt x="328" y="425"/>
                                      </a:lnTo>
                                      <a:lnTo>
                                        <a:pt x="338" y="432"/>
                                      </a:lnTo>
                                      <a:lnTo>
                                        <a:pt x="350" y="434"/>
                                      </a:lnTo>
                                      <a:lnTo>
                                        <a:pt x="372" y="434"/>
                                      </a:lnTo>
                                      <a:lnTo>
                                        <a:pt x="384" y="432"/>
                                      </a:lnTo>
                                      <a:lnTo>
                                        <a:pt x="394" y="425"/>
                                      </a:lnTo>
                                      <a:lnTo>
                                        <a:pt x="401" y="415"/>
                                      </a:lnTo>
                                      <a:lnTo>
                                        <a:pt x="401" y="413"/>
                                      </a:lnTo>
                                      <a:lnTo>
                                        <a:pt x="345" y="413"/>
                                      </a:lnTo>
                                      <a:lnTo>
                                        <a:pt x="340" y="408"/>
                                      </a:lnTo>
                                      <a:lnTo>
                                        <a:pt x="340" y="360"/>
                                      </a:lnTo>
                                      <a:lnTo>
                                        <a:pt x="202" y="360"/>
                                      </a:lnTo>
                                      <a:lnTo>
                                        <a:pt x="190" y="357"/>
                                      </a:lnTo>
                                      <a:lnTo>
                                        <a:pt x="179" y="351"/>
                                      </a:lnTo>
                                      <a:lnTo>
                                        <a:pt x="173" y="341"/>
                                      </a:lnTo>
                                      <a:lnTo>
                                        <a:pt x="170" y="328"/>
                                      </a:lnTo>
                                      <a:lnTo>
                                        <a:pt x="170" y="153"/>
                                      </a:lnTo>
                                      <a:close/>
                                      <a:moveTo>
                                        <a:pt x="401" y="328"/>
                                      </a:moveTo>
                                      <a:lnTo>
                                        <a:pt x="378" y="328"/>
                                      </a:lnTo>
                                      <a:lnTo>
                                        <a:pt x="382" y="333"/>
                                      </a:lnTo>
                                      <a:lnTo>
                                        <a:pt x="382" y="408"/>
                                      </a:lnTo>
                                      <a:lnTo>
                                        <a:pt x="378" y="413"/>
                                      </a:lnTo>
                                      <a:lnTo>
                                        <a:pt x="401" y="413"/>
                                      </a:lnTo>
                                      <a:lnTo>
                                        <a:pt x="404" y="402"/>
                                      </a:lnTo>
                                      <a:lnTo>
                                        <a:pt x="404" y="381"/>
                                      </a:lnTo>
                                      <a:lnTo>
                                        <a:pt x="520" y="381"/>
                                      </a:lnTo>
                                      <a:lnTo>
                                        <a:pt x="541" y="377"/>
                                      </a:lnTo>
                                      <a:lnTo>
                                        <a:pt x="558" y="366"/>
                                      </a:lnTo>
                                      <a:lnTo>
                                        <a:pt x="562" y="360"/>
                                      </a:lnTo>
                                      <a:lnTo>
                                        <a:pt x="404" y="360"/>
                                      </a:lnTo>
                                      <a:lnTo>
                                        <a:pt x="404" y="339"/>
                                      </a:lnTo>
                                      <a:lnTo>
                                        <a:pt x="401" y="328"/>
                                      </a:lnTo>
                                      <a:close/>
                                      <a:moveTo>
                                        <a:pt x="372" y="307"/>
                                      </a:moveTo>
                                      <a:lnTo>
                                        <a:pt x="350" y="307"/>
                                      </a:lnTo>
                                      <a:lnTo>
                                        <a:pt x="338" y="309"/>
                                      </a:lnTo>
                                      <a:lnTo>
                                        <a:pt x="328" y="316"/>
                                      </a:lnTo>
                                      <a:lnTo>
                                        <a:pt x="321" y="326"/>
                                      </a:lnTo>
                                      <a:lnTo>
                                        <a:pt x="319" y="339"/>
                                      </a:lnTo>
                                      <a:lnTo>
                                        <a:pt x="319" y="360"/>
                                      </a:lnTo>
                                      <a:lnTo>
                                        <a:pt x="340" y="360"/>
                                      </a:lnTo>
                                      <a:lnTo>
                                        <a:pt x="340" y="333"/>
                                      </a:lnTo>
                                      <a:lnTo>
                                        <a:pt x="345" y="328"/>
                                      </a:lnTo>
                                      <a:lnTo>
                                        <a:pt x="401" y="328"/>
                                      </a:lnTo>
                                      <a:lnTo>
                                        <a:pt x="401" y="326"/>
                                      </a:lnTo>
                                      <a:lnTo>
                                        <a:pt x="394" y="316"/>
                                      </a:lnTo>
                                      <a:lnTo>
                                        <a:pt x="384" y="309"/>
                                      </a:lnTo>
                                      <a:lnTo>
                                        <a:pt x="372" y="307"/>
                                      </a:lnTo>
                                      <a:close/>
                                      <a:moveTo>
                                        <a:pt x="605" y="148"/>
                                      </a:moveTo>
                                      <a:lnTo>
                                        <a:pt x="541" y="148"/>
                                      </a:lnTo>
                                      <a:lnTo>
                                        <a:pt x="545" y="148"/>
                                      </a:lnTo>
                                      <a:lnTo>
                                        <a:pt x="549" y="148"/>
                                      </a:lnTo>
                                      <a:lnTo>
                                        <a:pt x="552" y="149"/>
                                      </a:lnTo>
                                      <a:lnTo>
                                        <a:pt x="552" y="328"/>
                                      </a:lnTo>
                                      <a:lnTo>
                                        <a:pt x="550" y="341"/>
                                      </a:lnTo>
                                      <a:lnTo>
                                        <a:pt x="543" y="351"/>
                                      </a:lnTo>
                                      <a:lnTo>
                                        <a:pt x="533" y="357"/>
                                      </a:lnTo>
                                      <a:lnTo>
                                        <a:pt x="520" y="360"/>
                                      </a:lnTo>
                                      <a:lnTo>
                                        <a:pt x="562" y="360"/>
                                      </a:lnTo>
                                      <a:lnTo>
                                        <a:pt x="569" y="349"/>
                                      </a:lnTo>
                                      <a:lnTo>
                                        <a:pt x="573" y="328"/>
                                      </a:lnTo>
                                      <a:lnTo>
                                        <a:pt x="573" y="153"/>
                                      </a:lnTo>
                                      <a:lnTo>
                                        <a:pt x="613" y="153"/>
                                      </a:lnTo>
                                      <a:lnTo>
                                        <a:pt x="605" y="148"/>
                                      </a:lnTo>
                                      <a:close/>
                                      <a:moveTo>
                                        <a:pt x="351" y="0"/>
                                      </a:moveTo>
                                      <a:lnTo>
                                        <a:pt x="303" y="12"/>
                                      </a:lnTo>
                                      <a:lnTo>
                                        <a:pt x="264" y="40"/>
                                      </a:lnTo>
                                      <a:lnTo>
                                        <a:pt x="236" y="79"/>
                                      </a:lnTo>
                                      <a:lnTo>
                                        <a:pt x="224" y="127"/>
                                      </a:lnTo>
                                      <a:lnTo>
                                        <a:pt x="245" y="127"/>
                                      </a:lnTo>
                                      <a:lnTo>
                                        <a:pt x="257" y="85"/>
                                      </a:lnTo>
                                      <a:lnTo>
                                        <a:pt x="282" y="51"/>
                                      </a:lnTo>
                                      <a:lnTo>
                                        <a:pt x="318" y="29"/>
                                      </a:lnTo>
                                      <a:lnTo>
                                        <a:pt x="361" y="21"/>
                                      </a:lnTo>
                                      <a:lnTo>
                                        <a:pt x="430" y="21"/>
                                      </a:lnTo>
                                      <a:lnTo>
                                        <a:pt x="405" y="7"/>
                                      </a:lnTo>
                                      <a:lnTo>
                                        <a:pt x="351" y="0"/>
                                      </a:lnTo>
                                      <a:close/>
                                      <a:moveTo>
                                        <a:pt x="430" y="21"/>
                                      </a:moveTo>
                                      <a:lnTo>
                                        <a:pt x="361" y="21"/>
                                      </a:lnTo>
                                      <a:lnTo>
                                        <a:pt x="404" y="29"/>
                                      </a:lnTo>
                                      <a:lnTo>
                                        <a:pt x="440" y="51"/>
                                      </a:lnTo>
                                      <a:lnTo>
                                        <a:pt x="465" y="85"/>
                                      </a:lnTo>
                                      <a:lnTo>
                                        <a:pt x="477" y="127"/>
                                      </a:lnTo>
                                      <a:lnTo>
                                        <a:pt x="499" y="127"/>
                                      </a:lnTo>
                                      <a:lnTo>
                                        <a:pt x="484" y="74"/>
                                      </a:lnTo>
                                      <a:lnTo>
                                        <a:pt x="451" y="33"/>
                                      </a:lnTo>
                                      <a:lnTo>
                                        <a:pt x="430" y="21"/>
                                      </a:lnTo>
                                      <a:close/>
                                    </a:path>
                                  </a:pathLst>
                                </a:custGeom>
                                <a:solidFill>
                                  <a:srgbClr val="4455A2"/>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FC99A6" id="Group 3" o:spid="_x0000_s1026" alt="backpack icon in a circle" style="position:absolute;margin-left:49.35pt;margin-top:15.65pt;width:71.5pt;height:71.5pt;z-index:251696128;mso-position-vertical-relative:page;mso-width-relative:margin;mso-height-relative:margin" coordsize="9080,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">
                      <v:shape id="Freeform 117" o:spid="_x0000_s1027" style="position:absolute;width:9080;height:908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" path="m715,1429r73,-3l859,1415r69,-18l993,1373r63,-30l1115,1307r55,-41l1220,1220r47,-51l1308,1114r36,-59l1374,993r24,-66l1415,859r11,-71l1430,715r-4,-74l1415,571r-17,-69l1374,436r-30,-62l1308,315r-41,-55l1220,209r-50,-46l1115,122,1056,86,993,56,928,32,859,14,788,4,715,,642,4,571,14,503,32,437,56,374,86r-58,36l260,163r-50,46l164,260r-42,55l87,374,57,436,33,502,15,571,4,641,,715r4,73l15,859r18,68l57,993r30,62l122,1114r42,55l210,1220r50,46l316,1307r58,36l437,1373r66,24l571,1415r71,11l715,1429xe" filled="f" strokecolor="black [3213]" strokeweight="2pt">
                        <v:path arrowok="t" o:connecttype="custom" o:connectlocs="500380,2154555;589280,2136140;670560,2101850;742950,2052955;804545,1991360;853440,1918970;887730,1837690;905510,1749425;905510,1656080;887730,1567815;853440,1486535;804545,1414145;742950,1352550;670560,1303655;589280,1269365;500380,1251585;407670,1251585;319405,1269365;237490,1303655;165100,1352550;104140,1414145;55245,1486535;20955,1567815;2540,1656080;2540,1749425;20955,1837690;55245,1918970;104140,1991360;165100,2052955;237490,2101850;319405,2136140;407670,2154555" o:connectangles="0,0,0,0,0,0,0,0,0,0,0,0,0,0,0,0,0,0,0,0,0,0,0,0,0,0,0,0,0,0,0,0"/>
                      </v:shape>
                      <v:shape id="AutoShape 116" o:spid="_x0000_s1028" style="position:absolute;left:2209;top:1905;width:4585;height:5187;visibility:visible;mso-wrap-style:square;v-text-anchor:top" coordsize="72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" path="m541,127r-360,l135,136,98,161,73,198r-9,45l64,466r-11,l33,470,16,482,4,498,,519,,667r4,21l16,705r17,11l53,720r11,l64,742r6,29l86,794r23,16l138,816r467,l626,812r17,-12l646,795r-508,l118,790,101,779,89,762,85,742r,-43l53,699,41,697,31,690,24,680,22,667r,-148l24,507r7,-11l41,490r12,-3l85,487r,-244l90,214r13,-26l123,168r26,-15l170,153r,-4l174,148r3,l605,148,587,136r-46,-9xm488,625r-254,l213,629r-17,12l185,657r-4,21l181,795r21,l202,678r2,-12l211,656r10,-7l234,646r296,l526,641,509,629r-21,-4xm530,646r-42,l501,649r10,7l518,666r2,12l520,795r21,l541,678r-4,-21l530,646xm613,153r-40,l599,168r20,20l632,214r5,29l637,763r-3,12l628,785r-10,7l605,795r41,l654,783r4,-20l658,720r11,l689,716r17,-11l710,699r-52,l658,487r52,l706,482,689,470r-20,-4l658,466r,-223l649,198,624,161r-11,-8xm85,487r-21,l64,699r21,l85,487xm710,487r-41,l681,490r10,6l698,507r3,12l701,667r-3,13l691,690r-10,7l669,699r41,l718,688r4,-21l722,519r-4,-21l710,487xm170,153r-21,l149,328r4,21l164,366r17,11l202,381r117,l319,402r2,13l328,425r10,7l350,434r22,l384,432r10,-7l401,415r,-2l345,413r-5,-5l340,360r-138,l190,357r-11,-6l173,341r-3,-13l170,153xm401,328r-23,l382,333r,75l378,413r23,l404,402r,-21l520,381r21,-4l558,366r4,-6l404,360r,-21l401,328xm372,307r-22,l338,309r-10,7l321,326r-2,13l319,360r21,l340,333r5,-5l401,328r,-2l394,316r-10,-7l372,307xm605,148r-64,l545,148r4,l552,149r,179l550,341r-7,10l533,357r-13,3l562,360r7,-11l573,328r,-175l613,153r-8,-5xm351,l303,12,264,40,236,79r-12,48l245,127,257,85,282,51,318,29r43,-8l430,21,405,7,351,xm430,21r-69,l404,29r36,22l465,85r12,42l499,127,484,74,451,33,430,21xe" fillcolor="#4455a2">
                        <v:path arrowok="t" o:connecttype="custom" o:connectlocs="62230,1546225;33655,1739900;0,1773555;20955,1898650;44450,1933575;384175,1962150;87630,1948815;53975,1915160;19685,1882140;15240,1765935;53975,1753235;78105,1550670;110490,1537970;343535,1524635;124460,1851025;128270,1948815;140335,1856105;323215,1843405;318135,1856105;330200,1948815;336550,1854200;393065,1563370;402590,1936115;410210,1948815;424815,1901190;417830,1887855;437515,1742440;412115,1569720;40640,1753235;450850,1753235;443230,1765935;438785,1882140;455930,1880870;450850,1753235;97155,1665605;202565,1685925;214630,1718310;250190,1713865;215900,1703070;113665,1666875;254635,1652270;240030,1706245;330200,1685925;256540,1672590;222250,1638935;202565,1659255;219075,1652270;243840,1640205;346075,1537970;349250,1660525;356870,1672590;389255,1541145;167640,1469390;163195,1497965;273050,1457325;229235,1457325;302895,1524635;273050,1457325" o:connectangles="0,0,0,0,0,0,0,0,0,0,0,0,0,0,0,0,0,0,0,0,0,0,0,0,0,0,0,0,0,0,0,0,0,0,0,0,0,0,0,0,0,0,0,0,0,0,0,0,0,0,0,0,0,0,0,0,0,0"/>
                      </v:shape>
                      <w10:wrap type="square" anchory="page"/>
                    </v:group>
                  </w:pict>
                </mc:Fallback>
              </mc:AlternateContent>
            </w:r>
          </w:p>
          <w:p w14:paraId="4F42DD6E" w14:textId="77777777" w:rsidR="00F500F4" w:rsidRDefault="00F500F4" w:rsidP="008F41BD">
            <w:pPr>
              <w:pStyle w:val="Titlenormal"/>
              <w:jc w:val="center"/>
              <w:rPr>
                <w:color w:val="auto"/>
              </w:rPr>
            </w:pPr>
          </w:p>
          <w:p w14:paraId="4AAF94EE" w14:textId="77777777" w:rsidR="00F500F4" w:rsidRDefault="00F500F4" w:rsidP="008F41BD">
            <w:pPr>
              <w:pStyle w:val="Titlenormal"/>
              <w:jc w:val="center"/>
              <w:rPr>
                <w:color w:val="auto"/>
              </w:rPr>
            </w:pPr>
          </w:p>
          <w:p w14:paraId="5F38E61A" w14:textId="77777777" w:rsidR="00F500F4" w:rsidRDefault="00F500F4" w:rsidP="008F41BD">
            <w:pPr>
              <w:pStyle w:val="Titlenormal"/>
              <w:jc w:val="center"/>
              <w:rPr>
                <w:color w:val="auto"/>
              </w:rPr>
            </w:pPr>
          </w:p>
          <w:p w14:paraId="4C2CD940" w14:textId="77777777" w:rsidR="00F500F4" w:rsidRDefault="00F500F4" w:rsidP="008F41BD">
            <w:pPr>
              <w:pStyle w:val="Titlenormal"/>
              <w:jc w:val="center"/>
              <w:rPr>
                <w:color w:val="auto"/>
              </w:rPr>
            </w:pPr>
          </w:p>
          <w:p w14:paraId="174CC20D" w14:textId="77777777" w:rsidR="00F500F4" w:rsidRDefault="00F500F4" w:rsidP="008F41BD">
            <w:pPr>
              <w:pStyle w:val="Titlenormal"/>
              <w:ind w:left="0"/>
              <w:jc w:val="center"/>
              <w:rPr>
                <w:color w:val="auto"/>
              </w:rPr>
            </w:pPr>
          </w:p>
          <w:p w14:paraId="08B66B4D" w14:textId="36C3F9A3" w:rsidR="00F500F4" w:rsidRPr="004D0F8D" w:rsidRDefault="00F500F4" w:rsidP="008F41BD">
            <w:pPr>
              <w:pStyle w:val="Titlenormal"/>
              <w:ind w:left="0"/>
              <w:jc w:val="center"/>
              <w:rPr>
                <w:color w:val="auto"/>
              </w:rPr>
            </w:pPr>
            <w:r>
              <w:rPr>
                <w:color w:val="auto"/>
              </w:rPr>
              <w:t>What do I need to buy?</w:t>
            </w:r>
          </w:p>
          <w:p w14:paraId="7E6E7DB4" w14:textId="2E5565C2" w:rsidR="00F500F4" w:rsidRDefault="00F500F4" w:rsidP="008F41BD">
            <w:pPr>
              <w:jc w:val="center"/>
            </w:pPr>
          </w:p>
        </w:tc>
        <w:tc>
          <w:tcPr>
            <w:tcW w:w="236" w:type="dxa"/>
            <w:tcBorders>
              <w:bottom w:val="single" w:sz="4" w:space="0" w:color="4354A2" w:themeColor="accent1"/>
              <w:right w:val="single" w:sz="4" w:space="0" w:color="4354A2" w:themeColor="accent1"/>
            </w:tcBorders>
          </w:tcPr>
          <w:p w14:paraId="6FD958ED" w14:textId="64C5B0A1" w:rsidR="00F500F4" w:rsidRDefault="00F500F4" w:rsidP="00BA1778"/>
        </w:tc>
        <w:tc>
          <w:tcPr>
            <w:tcW w:w="247" w:type="dxa"/>
            <w:tcBorders>
              <w:left w:val="single" w:sz="4" w:space="0" w:color="4354A2" w:themeColor="accent1"/>
              <w:bottom w:val="single" w:sz="4" w:space="0" w:color="4354A2" w:themeColor="accent1"/>
            </w:tcBorders>
          </w:tcPr>
          <w:p w14:paraId="1121CB1E" w14:textId="77777777" w:rsidR="00F500F4" w:rsidRDefault="00F500F4" w:rsidP="00BA1778"/>
        </w:tc>
        <w:tc>
          <w:tcPr>
            <w:tcW w:w="7371" w:type="dxa"/>
            <w:gridSpan w:val="5"/>
          </w:tcPr>
          <w:p w14:paraId="68E07A76" w14:textId="026C55BC" w:rsidR="00F500F4" w:rsidRPr="00BA5850" w:rsidRDefault="00F500F4" w:rsidP="009D6C1F">
            <w:pPr>
              <w:numPr>
                <w:ilvl w:val="0"/>
                <w:numId w:val="1"/>
              </w:numPr>
              <w:spacing w:line="276" w:lineRule="auto"/>
              <w:ind w:left="345" w:hanging="270"/>
              <w:rPr>
                <w:rFonts w:eastAsia="Franklin Gothic Book" w:cs="Franklin Gothic Book"/>
                <w:szCs w:val="22"/>
                <w:lang w:val="en" w:bidi="en-US"/>
              </w:rPr>
            </w:pPr>
            <w:r w:rsidRPr="00BA5850">
              <w:rPr>
                <w:rFonts w:eastAsia="Franklin Gothic Book" w:cs="Franklin Gothic Book"/>
                <w:szCs w:val="22"/>
                <w:lang w:val="en" w:bidi="en-US"/>
              </w:rPr>
              <w:t>Uniform ($</w:t>
            </w:r>
            <w:r>
              <w:rPr>
                <w:rFonts w:eastAsia="Franklin Gothic Book" w:cs="Franklin Gothic Book"/>
                <w:szCs w:val="22"/>
                <w:lang w:val="en" w:bidi="en-US"/>
              </w:rPr>
              <w:t>30</w:t>
            </w:r>
            <w:r w:rsidRPr="00BA5850">
              <w:rPr>
                <w:rFonts w:eastAsia="Franklin Gothic Book" w:cs="Franklin Gothic Book"/>
                <w:szCs w:val="22"/>
                <w:lang w:val="en" w:bidi="en-US"/>
              </w:rPr>
              <w:t>)</w:t>
            </w:r>
          </w:p>
          <w:p w14:paraId="06C6F0AA" w14:textId="4932DAC5" w:rsidR="00F500F4" w:rsidRPr="00BA5850" w:rsidRDefault="00F500F4" w:rsidP="65A28E36">
            <w:pPr>
              <w:numPr>
                <w:ilvl w:val="1"/>
                <w:numId w:val="1"/>
              </w:numPr>
              <w:spacing w:line="276" w:lineRule="auto"/>
              <w:ind w:left="615" w:hanging="180"/>
              <w:rPr>
                <w:rFonts w:eastAsia="Franklin Gothic Book" w:cs="Franklin Gothic Book"/>
                <w:lang w:val="en" w:bidi="en-US"/>
              </w:rPr>
            </w:pPr>
            <w:r w:rsidRPr="65A28E36">
              <w:rPr>
                <w:rFonts w:eastAsia="Franklin Gothic Book" w:cs="Franklin Gothic Book"/>
                <w:lang w:val="en" w:bidi="en-US"/>
              </w:rPr>
              <w:t>Lion shirt for Kindergarteners, Blue Uniform for Tigers to Webelos I and Tan Uniform for AOL (Arrow of Light) or Webelos 2</w:t>
            </w:r>
          </w:p>
          <w:p w14:paraId="190B5D89" w14:textId="77777777" w:rsidR="00F500F4" w:rsidRPr="00BA5850" w:rsidRDefault="00F500F4" w:rsidP="00CE3591">
            <w:pPr>
              <w:numPr>
                <w:ilvl w:val="2"/>
                <w:numId w:val="1"/>
              </w:numPr>
              <w:spacing w:line="276" w:lineRule="auto"/>
              <w:ind w:left="1155"/>
              <w:rPr>
                <w:rFonts w:eastAsia="Franklin Gothic Book" w:cs="Franklin Gothic Book"/>
                <w:szCs w:val="22"/>
                <w:lang w:val="en" w:bidi="en-US"/>
              </w:rPr>
            </w:pPr>
            <w:r w:rsidRPr="00BA5850">
              <w:rPr>
                <w:rFonts w:eastAsia="Franklin Gothic Book" w:cs="Franklin Gothic Book"/>
                <w:szCs w:val="22"/>
                <w:lang w:val="en" w:bidi="en-US"/>
              </w:rPr>
              <w:t>Buy it big so they can grow into it over the years.</w:t>
            </w:r>
          </w:p>
          <w:p w14:paraId="641017F3" w14:textId="6145C76C" w:rsidR="00F500F4" w:rsidRPr="00BA5850" w:rsidRDefault="00F500F4" w:rsidP="009D6C1F">
            <w:pPr>
              <w:numPr>
                <w:ilvl w:val="0"/>
                <w:numId w:val="1"/>
              </w:numPr>
              <w:spacing w:line="276" w:lineRule="auto"/>
              <w:ind w:left="345" w:hanging="270"/>
              <w:rPr>
                <w:rFonts w:eastAsia="Franklin Gothic Book" w:cs="Franklin Gothic Book"/>
                <w:szCs w:val="22"/>
                <w:lang w:val="en" w:bidi="en-US"/>
              </w:rPr>
            </w:pPr>
            <w:r w:rsidRPr="00BA5850">
              <w:rPr>
                <w:rFonts w:eastAsia="Franklin Gothic Book" w:cs="Franklin Gothic Book"/>
                <w:szCs w:val="22"/>
                <w:lang w:val="en" w:bidi="en-US"/>
              </w:rPr>
              <w:t>Hat and Neckerchief ($</w:t>
            </w:r>
            <w:r>
              <w:rPr>
                <w:rFonts w:eastAsia="Franklin Gothic Book" w:cs="Franklin Gothic Book"/>
                <w:szCs w:val="22"/>
                <w:lang w:val="en" w:bidi="en-US"/>
              </w:rPr>
              <w:t>30</w:t>
            </w:r>
            <w:r w:rsidRPr="00BA5850">
              <w:rPr>
                <w:rFonts w:eastAsia="Franklin Gothic Book" w:cs="Franklin Gothic Book"/>
                <w:szCs w:val="22"/>
                <w:lang w:val="en" w:bidi="en-US"/>
              </w:rPr>
              <w:t>)</w:t>
            </w:r>
          </w:p>
          <w:p w14:paraId="5873B48B" w14:textId="3FBCF46A" w:rsidR="00F500F4" w:rsidRPr="00BA5850" w:rsidRDefault="00F500F4" w:rsidP="009D6C1F">
            <w:pPr>
              <w:numPr>
                <w:ilvl w:val="1"/>
                <w:numId w:val="1"/>
              </w:numPr>
              <w:spacing w:line="276" w:lineRule="auto"/>
              <w:ind w:left="615" w:hanging="180"/>
              <w:rPr>
                <w:rFonts w:eastAsia="Franklin Gothic Book" w:cs="Franklin Gothic Book"/>
                <w:szCs w:val="22"/>
                <w:lang w:val="en" w:bidi="en-US"/>
              </w:rPr>
            </w:pPr>
            <w:r w:rsidRPr="00BA5850">
              <w:rPr>
                <w:rFonts w:eastAsia="Franklin Gothic Book" w:cs="Franklin Gothic Book"/>
                <w:szCs w:val="22"/>
                <w:lang w:val="en" w:bidi="en-US"/>
              </w:rPr>
              <w:t xml:space="preserve">The Scout Shop will help you get the right ones. </w:t>
            </w:r>
          </w:p>
          <w:p w14:paraId="69E22E95" w14:textId="77777777" w:rsidR="00F500F4" w:rsidRPr="00BA5850" w:rsidRDefault="00F500F4" w:rsidP="009D6C1F">
            <w:pPr>
              <w:numPr>
                <w:ilvl w:val="0"/>
                <w:numId w:val="1"/>
              </w:numPr>
              <w:spacing w:line="276" w:lineRule="auto"/>
              <w:ind w:left="345" w:hanging="270"/>
              <w:rPr>
                <w:rFonts w:eastAsia="Franklin Gothic Book" w:cs="Franklin Gothic Book"/>
                <w:szCs w:val="22"/>
                <w:lang w:val="en" w:bidi="en-US"/>
              </w:rPr>
            </w:pPr>
            <w:r w:rsidRPr="00BA5850">
              <w:rPr>
                <w:rFonts w:eastAsia="Franklin Gothic Book" w:cs="Franklin Gothic Book"/>
                <w:szCs w:val="22"/>
                <w:lang w:val="en" w:bidi="en-US"/>
              </w:rPr>
              <w:t>Patches (~ $10)</w:t>
            </w:r>
          </w:p>
          <w:p w14:paraId="2521EE29" w14:textId="77777777" w:rsidR="00F500F4" w:rsidRPr="00BA5850" w:rsidRDefault="00F500F4" w:rsidP="009D6C1F">
            <w:pPr>
              <w:numPr>
                <w:ilvl w:val="1"/>
                <w:numId w:val="1"/>
              </w:numPr>
              <w:spacing w:line="276" w:lineRule="auto"/>
              <w:ind w:left="615" w:hanging="180"/>
              <w:rPr>
                <w:rFonts w:eastAsia="Franklin Gothic Book" w:cs="Franklin Gothic Book"/>
                <w:szCs w:val="22"/>
                <w:lang w:val="en" w:bidi="en-US"/>
              </w:rPr>
            </w:pPr>
            <w:r w:rsidRPr="00BA5850">
              <w:rPr>
                <w:rFonts w:eastAsia="Franklin Gothic Book" w:cs="Franklin Gothic Book"/>
                <w:szCs w:val="22"/>
                <w:lang w:val="en" w:bidi="en-US"/>
              </w:rPr>
              <w:t>Council, Pack Number, Crest, Flag, Den # (optional)</w:t>
            </w:r>
          </w:p>
          <w:p w14:paraId="21BA612E" w14:textId="77777777" w:rsidR="00F500F4" w:rsidRPr="00BA5850" w:rsidRDefault="00F500F4" w:rsidP="00E308A2">
            <w:pPr>
              <w:numPr>
                <w:ilvl w:val="2"/>
                <w:numId w:val="1"/>
              </w:numPr>
              <w:spacing w:line="276" w:lineRule="auto"/>
              <w:ind w:left="1155"/>
              <w:rPr>
                <w:rFonts w:eastAsia="Franklin Gothic Book" w:cs="Franklin Gothic Book"/>
                <w:szCs w:val="22"/>
                <w:lang w:val="en" w:bidi="en-US"/>
              </w:rPr>
            </w:pPr>
            <w:r w:rsidRPr="00BA5850">
              <w:rPr>
                <w:rFonts w:eastAsia="Franklin Gothic Book" w:cs="Franklin Gothic Book"/>
                <w:szCs w:val="22"/>
                <w:lang w:val="en" w:bidi="en-US"/>
              </w:rPr>
              <w:t>The Scout Shop will help you get the right ones</w:t>
            </w:r>
          </w:p>
          <w:p w14:paraId="062EE3BA" w14:textId="77777777" w:rsidR="00F500F4" w:rsidRPr="00BA5850" w:rsidRDefault="00F500F4" w:rsidP="009D6C1F">
            <w:pPr>
              <w:numPr>
                <w:ilvl w:val="0"/>
                <w:numId w:val="1"/>
              </w:numPr>
              <w:spacing w:line="276" w:lineRule="auto"/>
              <w:ind w:left="345" w:hanging="270"/>
              <w:rPr>
                <w:rFonts w:eastAsia="Franklin Gothic Book" w:cs="Franklin Gothic Book"/>
                <w:szCs w:val="22"/>
                <w:lang w:val="en" w:bidi="en-US"/>
              </w:rPr>
            </w:pPr>
            <w:r w:rsidRPr="00BA5850">
              <w:rPr>
                <w:rFonts w:eastAsia="Franklin Gothic Book" w:cs="Franklin Gothic Book"/>
                <w:szCs w:val="22"/>
                <w:lang w:val="en" w:bidi="en-US"/>
              </w:rPr>
              <w:t>Handbook ($17)</w:t>
            </w:r>
          </w:p>
          <w:p w14:paraId="4FE30B05" w14:textId="77777777" w:rsidR="00F500F4" w:rsidRPr="00BA5850" w:rsidRDefault="00F500F4" w:rsidP="009D6C1F">
            <w:pPr>
              <w:numPr>
                <w:ilvl w:val="1"/>
                <w:numId w:val="1"/>
              </w:numPr>
              <w:spacing w:line="276" w:lineRule="auto"/>
              <w:ind w:left="615" w:hanging="180"/>
              <w:rPr>
                <w:rFonts w:eastAsia="Franklin Gothic Book" w:cs="Franklin Gothic Book"/>
                <w:szCs w:val="22"/>
                <w:lang w:val="en" w:bidi="en-US"/>
              </w:rPr>
            </w:pPr>
            <w:r w:rsidRPr="00BA5850">
              <w:rPr>
                <w:rFonts w:eastAsia="Franklin Gothic Book" w:cs="Franklin Gothic Book"/>
                <w:szCs w:val="22"/>
                <w:lang w:val="en" w:bidi="en-US"/>
              </w:rPr>
              <w:t>Each Den (Lion, Tiger, Wolf, Bear, Webelos) has their own book.</w:t>
            </w:r>
          </w:p>
          <w:p w14:paraId="542A9E59" w14:textId="77777777" w:rsidR="00F500F4" w:rsidRPr="00BA5850" w:rsidRDefault="00F500F4" w:rsidP="00CB5A5A">
            <w:pPr>
              <w:numPr>
                <w:ilvl w:val="2"/>
                <w:numId w:val="1"/>
              </w:numPr>
              <w:spacing w:line="276" w:lineRule="auto"/>
              <w:ind w:left="1155"/>
              <w:rPr>
                <w:rFonts w:eastAsia="Franklin Gothic Book" w:cs="Franklin Gothic Book"/>
                <w:szCs w:val="22"/>
                <w:lang w:val="en" w:bidi="en-US"/>
              </w:rPr>
            </w:pPr>
            <w:r w:rsidRPr="00BA5850">
              <w:rPr>
                <w:rFonts w:eastAsia="Franklin Gothic Book" w:cs="Franklin Gothic Book"/>
                <w:szCs w:val="22"/>
                <w:lang w:val="en" w:bidi="en-US"/>
              </w:rPr>
              <w:t>Needed for the first Den meeting, if possible.</w:t>
            </w:r>
          </w:p>
          <w:p w14:paraId="0209ACE1" w14:textId="77777777" w:rsidR="00F500F4" w:rsidRPr="00BA5850" w:rsidRDefault="00F500F4" w:rsidP="009D6C1F">
            <w:pPr>
              <w:numPr>
                <w:ilvl w:val="0"/>
                <w:numId w:val="1"/>
              </w:numPr>
              <w:spacing w:line="276" w:lineRule="auto"/>
              <w:ind w:left="345" w:hanging="270"/>
              <w:rPr>
                <w:rFonts w:eastAsia="Franklin Gothic Book" w:cs="Franklin Gothic Book"/>
                <w:szCs w:val="22"/>
                <w:highlight w:val="yellow"/>
                <w:lang w:val="en" w:bidi="en-US"/>
              </w:rPr>
            </w:pPr>
            <w:r w:rsidRPr="00BA5850">
              <w:rPr>
                <w:rFonts w:eastAsia="Franklin Gothic Book" w:cs="Franklin Gothic Book"/>
                <w:szCs w:val="22"/>
                <w:highlight w:val="yellow"/>
                <w:lang w:val="en" w:bidi="en-US"/>
              </w:rPr>
              <w:t>Class B T-shirt ($15+)</w:t>
            </w:r>
          </w:p>
          <w:p w14:paraId="4839E078" w14:textId="0A8C2FDE" w:rsidR="00F500F4" w:rsidRPr="00BA5850" w:rsidRDefault="00F500F4" w:rsidP="009D6C1F">
            <w:pPr>
              <w:numPr>
                <w:ilvl w:val="1"/>
                <w:numId w:val="1"/>
              </w:numPr>
              <w:spacing w:line="276" w:lineRule="auto"/>
              <w:ind w:left="615" w:hanging="180"/>
              <w:rPr>
                <w:rFonts w:eastAsia="Franklin Gothic Book" w:cs="Franklin Gothic Book"/>
                <w:szCs w:val="22"/>
                <w:lang w:val="en" w:bidi="en-US"/>
              </w:rPr>
            </w:pPr>
            <w:r w:rsidRPr="00BA5850">
              <w:rPr>
                <w:rFonts w:eastAsia="Franklin Gothic Book" w:cs="Franklin Gothic Book"/>
                <w:szCs w:val="22"/>
                <w:highlight w:val="yellow"/>
                <w:lang w:val="en" w:bidi="en-US"/>
              </w:rPr>
              <w:t xml:space="preserve">OPTIONAL but is handy for events that don’t require full </w:t>
            </w:r>
            <w:r w:rsidR="00B92ECB">
              <w:rPr>
                <w:rFonts w:eastAsia="Franklin Gothic Book" w:cs="Franklin Gothic Book"/>
                <w:szCs w:val="22"/>
                <w:highlight w:val="yellow"/>
                <w:lang w:val="en" w:bidi="en-US"/>
              </w:rPr>
              <w:t>u</w:t>
            </w:r>
            <w:r w:rsidRPr="00BA5850">
              <w:rPr>
                <w:rFonts w:eastAsia="Franklin Gothic Book" w:cs="Franklin Gothic Book"/>
                <w:szCs w:val="22"/>
                <w:highlight w:val="yellow"/>
                <w:lang w:val="en" w:bidi="en-US"/>
              </w:rPr>
              <w:t>niform like Campouts</w:t>
            </w:r>
            <w:r w:rsidRPr="00BA5850">
              <w:rPr>
                <w:rFonts w:eastAsia="Franklin Gothic Book" w:cs="Franklin Gothic Book"/>
                <w:szCs w:val="22"/>
                <w:lang w:val="en" w:bidi="en-US"/>
              </w:rPr>
              <w:t xml:space="preserve">. </w:t>
            </w:r>
          </w:p>
          <w:p w14:paraId="6A73F846" w14:textId="1C8C9A5F" w:rsidR="00F500F4" w:rsidRPr="00100FFE" w:rsidRDefault="00F500F4" w:rsidP="00100FFE">
            <w:pPr>
              <w:numPr>
                <w:ilvl w:val="2"/>
                <w:numId w:val="1"/>
              </w:numPr>
              <w:spacing w:line="276" w:lineRule="auto"/>
              <w:ind w:left="1245" w:hanging="450"/>
              <w:rPr>
                <w:rFonts w:eastAsia="Franklin Gothic Book" w:cs="Franklin Gothic Book"/>
                <w:szCs w:val="22"/>
                <w:highlight w:val="yellow"/>
                <w:lang w:val="en" w:bidi="en-US"/>
              </w:rPr>
            </w:pPr>
            <w:r w:rsidRPr="00BA5850">
              <w:rPr>
                <w:rFonts w:eastAsia="Franklin Gothic Book" w:cs="Franklin Gothic Book"/>
                <w:szCs w:val="22"/>
                <w:highlight w:val="yellow"/>
                <w:lang w:val="en" w:bidi="en-US"/>
              </w:rPr>
              <w:t xml:space="preserve">Purchased from us. They have </w:t>
            </w:r>
            <w:r w:rsidRPr="00431089">
              <w:rPr>
                <w:rFonts w:eastAsia="Franklin Gothic Book" w:cs="Franklin Gothic Book"/>
                <w:szCs w:val="22"/>
                <w:highlight w:val="yellow"/>
                <w:lang w:val="en" w:bidi="en-US"/>
              </w:rPr>
              <w:t>our Pack</w:t>
            </w:r>
            <w:r w:rsidRPr="00BA5850">
              <w:rPr>
                <w:rFonts w:eastAsia="Franklin Gothic Book" w:cs="Franklin Gothic Book"/>
                <w:szCs w:val="22"/>
                <w:highlight w:val="yellow"/>
                <w:lang w:val="en" w:bidi="en-US"/>
              </w:rPr>
              <w:t xml:space="preserve"> logo on them. Scouts love them!</w:t>
            </w:r>
          </w:p>
          <w:p w14:paraId="26DD8201" w14:textId="77777777" w:rsidR="00F500F4" w:rsidRPr="00100FFE" w:rsidRDefault="00F500F4" w:rsidP="00CC44B7">
            <w:pPr>
              <w:spacing w:line="276" w:lineRule="auto"/>
              <w:ind w:left="1245"/>
              <w:rPr>
                <w:rFonts w:eastAsia="Franklin Gothic Book" w:cs="Franklin Gothic Book"/>
                <w:szCs w:val="22"/>
                <w:highlight w:val="yellow"/>
                <w:lang w:val="en" w:bidi="en-US"/>
              </w:rPr>
            </w:pPr>
          </w:p>
          <w:p w14:paraId="7CE4FDDE" w14:textId="46BA10A7" w:rsidR="00F500F4" w:rsidRPr="00BA5850" w:rsidRDefault="00F500F4" w:rsidP="00100FFE">
            <w:pPr>
              <w:spacing w:line="276" w:lineRule="auto"/>
              <w:rPr>
                <w:rFonts w:eastAsia="Franklin Gothic Book" w:cs="Franklin Gothic Book"/>
                <w:szCs w:val="22"/>
                <w:lang w:val="en" w:bidi="en-US"/>
              </w:rPr>
            </w:pPr>
            <w:r w:rsidRPr="00A47041">
              <w:rPr>
                <w:rFonts w:eastAsia="Franklin Gothic Book" w:cs="Franklin Gothic Book"/>
                <w:szCs w:val="22"/>
                <w:lang w:val="en" w:bidi="en-US"/>
              </w:rPr>
              <w:t>T</w:t>
            </w:r>
            <w:r>
              <w:rPr>
                <w:rFonts w:eastAsia="Franklin Gothic Book" w:cs="Franklin Gothic Book"/>
                <w:szCs w:val="22"/>
                <w:lang w:val="en" w:bidi="en-US"/>
              </w:rPr>
              <w:t xml:space="preserve">here is also a uniform closet full of gently used uniform parts. Please feel free to take advantage of this instead of buying new. </w:t>
            </w:r>
          </w:p>
          <w:p w14:paraId="40820AFA" w14:textId="1DCD5271" w:rsidR="00F500F4" w:rsidRPr="00BA5850" w:rsidRDefault="00F500F4" w:rsidP="00BA5850">
            <w:pPr>
              <w:pStyle w:val="TextBody"/>
              <w:ind w:hanging="645"/>
              <w:rPr>
                <w:color w:val="auto"/>
              </w:rPr>
            </w:pPr>
          </w:p>
        </w:tc>
      </w:tr>
      <w:tr w:rsidR="00AC6255" w14:paraId="5B2652D2" w14:textId="77777777" w:rsidTr="65A28E36">
        <w:trPr>
          <w:gridAfter w:val="1"/>
          <w:wAfter w:w="20" w:type="dxa"/>
          <w:trHeight w:val="3154"/>
        </w:trPr>
        <w:tc>
          <w:tcPr>
            <w:tcW w:w="5888" w:type="dxa"/>
            <w:gridSpan w:val="4"/>
            <w:tcBorders>
              <w:top w:val="single" w:sz="4" w:space="0" w:color="4354A2" w:themeColor="accent1"/>
              <w:bottom w:val="single" w:sz="36" w:space="0" w:color="4354A2" w:themeColor="accent1"/>
            </w:tcBorders>
          </w:tcPr>
          <w:p w14:paraId="732F5FED" w14:textId="77777777" w:rsidR="00AC6255" w:rsidRPr="00602E07" w:rsidRDefault="00AC6255" w:rsidP="005A7A4F">
            <w:pPr>
              <w:pStyle w:val="Titlenormal"/>
              <w:rPr>
                <w:color w:val="auto"/>
              </w:rPr>
            </w:pPr>
            <w:r w:rsidRPr="00602E07">
              <w:rPr>
                <w:color w:val="auto"/>
              </w:rPr>
              <w:t>Where do I buy these items?</w:t>
            </w:r>
          </w:p>
          <w:p w14:paraId="7B7FF53D" w14:textId="77777777" w:rsidR="00AC6255" w:rsidRDefault="00AC6255" w:rsidP="00BA1778">
            <w:pPr>
              <w:rPr>
                <w:noProof/>
              </w:rPr>
            </w:pPr>
          </w:p>
          <w:p w14:paraId="4A67097D" w14:textId="49F8A02C" w:rsidR="00AC6255" w:rsidRDefault="00AC6255" w:rsidP="00AC6255">
            <w:pPr>
              <w:pStyle w:val="TextBody"/>
            </w:pPr>
            <w:r w:rsidRPr="00BB4981">
              <w:rPr>
                <w:color w:val="auto"/>
              </w:rPr>
              <w:t>The Scout Shop is located at 411 West Boy Scout Way in Spokane, WA.</w:t>
            </w:r>
            <w:r>
              <w:rPr>
                <w:color w:val="auto"/>
              </w:rPr>
              <w:t xml:space="preserve"> </w:t>
            </w:r>
            <w:r w:rsidR="00B32EBF">
              <w:rPr>
                <w:color w:val="auto"/>
              </w:rPr>
              <w:t xml:space="preserve">They are open Monday – Friday, 9-5. </w:t>
            </w:r>
            <w:r>
              <w:rPr>
                <w:color w:val="auto"/>
              </w:rPr>
              <w:t xml:space="preserve">If you cannot make it there in person, you can order online at </w:t>
            </w:r>
            <w:hyperlink r:id="rId14" w:history="1">
              <w:r w:rsidRPr="006778B7">
                <w:rPr>
                  <w:rStyle w:val="Hyperlink"/>
                  <w:color w:val="auto"/>
                  <w:u w:val="none"/>
                </w:rPr>
                <w:t>https://www.nwscouts.org/spokane-national-shop</w:t>
              </w:r>
            </w:hyperlink>
            <w:r w:rsidRPr="006778B7">
              <w:rPr>
                <w:color w:val="auto"/>
              </w:rPr>
              <w:t xml:space="preserve"> </w:t>
            </w:r>
            <w:r>
              <w:rPr>
                <w:color w:val="auto"/>
              </w:rPr>
              <w:t xml:space="preserve">and they will ship it to you for a small cost. </w:t>
            </w:r>
          </w:p>
          <w:p w14:paraId="5AB409D9" w14:textId="77777777" w:rsidR="00AC6255" w:rsidRDefault="00AC6255" w:rsidP="00AC6255">
            <w:pPr>
              <w:pStyle w:val="TextBody"/>
            </w:pPr>
          </w:p>
          <w:p w14:paraId="2C1F597E" w14:textId="1FB63C3F" w:rsidR="00AC6255" w:rsidRDefault="003A2ECA" w:rsidP="00AC6255">
            <w:pPr>
              <w:pStyle w:val="TextBody"/>
              <w:rPr>
                <w:noProof/>
              </w:rPr>
            </w:pPr>
            <w:r w:rsidRPr="003A2ECA">
              <w:rPr>
                <w:noProof/>
                <w:color w:val="auto"/>
              </w:rPr>
              <w:t>Th</w:t>
            </w:r>
            <w:r w:rsidR="00E36EEF">
              <w:rPr>
                <w:noProof/>
                <w:color w:val="auto"/>
              </w:rPr>
              <w:t xml:space="preserve">is is also where the uniform closet is located. You will need </w:t>
            </w:r>
            <w:r w:rsidR="00D14356">
              <w:rPr>
                <w:noProof/>
                <w:color w:val="auto"/>
              </w:rPr>
              <w:t xml:space="preserve">to </w:t>
            </w:r>
            <w:r w:rsidR="00D7344D">
              <w:rPr>
                <w:noProof/>
                <w:color w:val="auto"/>
              </w:rPr>
              <w:t>inquire at the Service Center, located down the hallway from the Scout Shop. The staff at the front desk will take you downstairs to look t</w:t>
            </w:r>
            <w:r w:rsidR="003220FA">
              <w:rPr>
                <w:noProof/>
                <w:color w:val="auto"/>
              </w:rPr>
              <w:t xml:space="preserve">hrough the uniform closet. The Service Center is open Monday – Friday, 10-5. </w:t>
            </w:r>
          </w:p>
        </w:tc>
        <w:tc>
          <w:tcPr>
            <w:tcW w:w="260" w:type="dxa"/>
            <w:vMerge w:val="restart"/>
            <w:tcBorders>
              <w:top w:val="single" w:sz="4" w:space="0" w:color="4354A2" w:themeColor="accent1"/>
              <w:right w:val="single" w:sz="8" w:space="0" w:color="4354A2" w:themeColor="accent1"/>
            </w:tcBorders>
          </w:tcPr>
          <w:p w14:paraId="49B91136" w14:textId="77777777" w:rsidR="00AC6255" w:rsidRPr="00615348" w:rsidRDefault="00AC6255" w:rsidP="00BA1778">
            <w:pPr>
              <w:rPr>
                <w:sz w:val="10"/>
                <w:szCs w:val="10"/>
              </w:rPr>
            </w:pPr>
          </w:p>
        </w:tc>
        <w:tc>
          <w:tcPr>
            <w:tcW w:w="238" w:type="dxa"/>
            <w:vMerge w:val="restart"/>
            <w:tcBorders>
              <w:top w:val="single" w:sz="4" w:space="0" w:color="4354A2" w:themeColor="accent1"/>
              <w:left w:val="single" w:sz="8" w:space="0" w:color="4354A2" w:themeColor="accent1"/>
            </w:tcBorders>
          </w:tcPr>
          <w:p w14:paraId="5BD627AC" w14:textId="7498761A" w:rsidR="00AC6255" w:rsidRPr="00615348" w:rsidRDefault="00AC6255" w:rsidP="00BA1778">
            <w:pPr>
              <w:rPr>
                <w:sz w:val="10"/>
                <w:szCs w:val="10"/>
              </w:rPr>
            </w:pPr>
          </w:p>
        </w:tc>
        <w:tc>
          <w:tcPr>
            <w:tcW w:w="4804" w:type="dxa"/>
            <w:vMerge w:val="restart"/>
            <w:tcBorders>
              <w:top w:val="single" w:sz="4" w:space="0" w:color="4354A2" w:themeColor="accent1"/>
            </w:tcBorders>
          </w:tcPr>
          <w:p w14:paraId="41BCD045" w14:textId="43FFF6C7" w:rsidR="00AC6255" w:rsidRDefault="00AC6255" w:rsidP="003E115A">
            <w:pPr>
              <w:pStyle w:val="TextBody"/>
              <w:spacing w:before="120"/>
            </w:pPr>
          </w:p>
          <w:p w14:paraId="1540C4D4" w14:textId="4E1A7CC5" w:rsidR="00AC6255" w:rsidRPr="0046371B" w:rsidRDefault="00FF7062" w:rsidP="005A7A4F">
            <w:pPr>
              <w:pStyle w:val="Titlenormal"/>
              <w:rPr>
                <w:color w:val="auto"/>
              </w:rPr>
            </w:pPr>
            <w:r w:rsidRPr="0046371B">
              <w:rPr>
                <w:color w:val="auto"/>
              </w:rPr>
              <w:t xml:space="preserve">What </w:t>
            </w:r>
            <w:r w:rsidR="0046371B" w:rsidRPr="0046371B">
              <w:rPr>
                <w:color w:val="auto"/>
              </w:rPr>
              <w:t>are</w:t>
            </w:r>
            <w:r w:rsidRPr="0046371B">
              <w:rPr>
                <w:color w:val="auto"/>
              </w:rPr>
              <w:t xml:space="preserve"> our Council, District, and Unit </w:t>
            </w:r>
            <w:r w:rsidR="0046371B" w:rsidRPr="0046371B">
              <w:rPr>
                <w:color w:val="auto"/>
              </w:rPr>
              <w:t>details?</w:t>
            </w:r>
          </w:p>
          <w:p w14:paraId="70CBB99A" w14:textId="77777777" w:rsidR="00AC6255" w:rsidRDefault="00AC6255" w:rsidP="005A7A4F">
            <w:pPr>
              <w:pStyle w:val="TextBody"/>
            </w:pPr>
          </w:p>
          <w:p w14:paraId="6EE5A34F" w14:textId="77777777" w:rsidR="00AC6255" w:rsidRPr="0046371B" w:rsidRDefault="0046371B" w:rsidP="0046371B">
            <w:pPr>
              <w:pStyle w:val="TextBody"/>
              <w:rPr>
                <w:color w:val="auto"/>
              </w:rPr>
            </w:pPr>
            <w:r w:rsidRPr="0046371B">
              <w:rPr>
                <w:color w:val="auto"/>
              </w:rPr>
              <w:t>We are part of the Inland Northwest Council.</w:t>
            </w:r>
          </w:p>
          <w:p w14:paraId="5B9A48DE" w14:textId="77777777" w:rsidR="0046371B" w:rsidRPr="0046371B" w:rsidRDefault="0046371B" w:rsidP="0046371B">
            <w:pPr>
              <w:pStyle w:val="TextBody"/>
              <w:rPr>
                <w:color w:val="auto"/>
              </w:rPr>
            </w:pPr>
          </w:p>
          <w:p w14:paraId="4FDF8CD9" w14:textId="77777777" w:rsidR="0046371B" w:rsidRPr="0046371B" w:rsidRDefault="0046371B" w:rsidP="0046371B">
            <w:pPr>
              <w:pStyle w:val="TextBody"/>
              <w:rPr>
                <w:color w:val="auto"/>
              </w:rPr>
            </w:pPr>
            <w:r w:rsidRPr="0046371B">
              <w:rPr>
                <w:color w:val="auto"/>
              </w:rPr>
              <w:t xml:space="preserve">We are in the </w:t>
            </w:r>
            <w:r w:rsidRPr="0046371B">
              <w:rPr>
                <w:color w:val="auto"/>
                <w:highlight w:val="yellow"/>
              </w:rPr>
              <w:t>XXX District.</w:t>
            </w:r>
            <w:r w:rsidRPr="0046371B">
              <w:rPr>
                <w:color w:val="auto"/>
              </w:rPr>
              <w:t xml:space="preserve"> </w:t>
            </w:r>
          </w:p>
          <w:p w14:paraId="6CEC5957" w14:textId="77777777" w:rsidR="0046371B" w:rsidRPr="0046371B" w:rsidRDefault="0046371B" w:rsidP="0046371B">
            <w:pPr>
              <w:pStyle w:val="TextBody"/>
              <w:rPr>
                <w:color w:val="auto"/>
              </w:rPr>
            </w:pPr>
          </w:p>
          <w:p w14:paraId="2B9F77BB" w14:textId="77777777" w:rsidR="0046371B" w:rsidRDefault="0046371B" w:rsidP="0046371B">
            <w:pPr>
              <w:pStyle w:val="TextBody"/>
              <w:rPr>
                <w:color w:val="auto"/>
              </w:rPr>
            </w:pPr>
            <w:r w:rsidRPr="0046371B">
              <w:rPr>
                <w:color w:val="auto"/>
              </w:rPr>
              <w:t xml:space="preserve">We are </w:t>
            </w:r>
            <w:r w:rsidRPr="0046371B">
              <w:rPr>
                <w:color w:val="auto"/>
                <w:highlight w:val="yellow"/>
              </w:rPr>
              <w:t>Pack 1234</w:t>
            </w:r>
            <w:r w:rsidRPr="0046371B">
              <w:rPr>
                <w:color w:val="auto"/>
              </w:rPr>
              <w:t>.</w:t>
            </w:r>
          </w:p>
          <w:p w14:paraId="4A643B2F" w14:textId="77777777" w:rsidR="0046371B" w:rsidRDefault="0046371B" w:rsidP="0046371B">
            <w:pPr>
              <w:pStyle w:val="TextBody"/>
            </w:pPr>
          </w:p>
          <w:p w14:paraId="7F9E0EA6" w14:textId="77777777" w:rsidR="0046371B" w:rsidRDefault="00694DA3" w:rsidP="0046371B">
            <w:pPr>
              <w:pStyle w:val="TextBody"/>
              <w:rPr>
                <w:rFonts w:asciiTheme="majorHAnsi" w:hAnsiTheme="majorHAnsi"/>
                <w:color w:val="auto"/>
                <w:sz w:val="32"/>
                <w:szCs w:val="32"/>
              </w:rPr>
            </w:pPr>
            <w:r w:rsidRPr="00972748">
              <w:rPr>
                <w:rFonts w:asciiTheme="majorHAnsi" w:hAnsiTheme="majorHAnsi"/>
                <w:color w:val="auto"/>
                <w:sz w:val="32"/>
                <w:szCs w:val="32"/>
              </w:rPr>
              <w:t>What is our Facebook Page?</w:t>
            </w:r>
          </w:p>
          <w:p w14:paraId="6B7A581E" w14:textId="77777777" w:rsidR="00972748" w:rsidRDefault="00972748" w:rsidP="0046371B">
            <w:pPr>
              <w:pStyle w:val="TextBody"/>
              <w:rPr>
                <w:szCs w:val="20"/>
              </w:rPr>
            </w:pPr>
          </w:p>
          <w:p w14:paraId="77C49D8C" w14:textId="77777777" w:rsidR="00972748" w:rsidRPr="00D06A6C" w:rsidRDefault="003D532F" w:rsidP="0046371B">
            <w:pPr>
              <w:pStyle w:val="TextBody"/>
              <w:rPr>
                <w:color w:val="auto"/>
                <w:szCs w:val="20"/>
              </w:rPr>
            </w:pPr>
            <w:r w:rsidRPr="00D06A6C">
              <w:rPr>
                <w:color w:val="auto"/>
                <w:szCs w:val="20"/>
              </w:rPr>
              <w:t>You can find information about our Council at:</w:t>
            </w:r>
          </w:p>
          <w:p w14:paraId="71235501" w14:textId="642A55E4" w:rsidR="003D532F" w:rsidRPr="00D06A6C" w:rsidRDefault="00607208" w:rsidP="0046371B">
            <w:pPr>
              <w:pStyle w:val="TextBody"/>
              <w:rPr>
                <w:color w:val="auto"/>
                <w:szCs w:val="20"/>
              </w:rPr>
            </w:pPr>
            <w:hyperlink r:id="rId15" w:history="1">
              <w:r w:rsidR="00E47F55" w:rsidRPr="00D06A6C">
                <w:rPr>
                  <w:rStyle w:val="Hyperlink"/>
                  <w:color w:val="auto"/>
                  <w:szCs w:val="20"/>
                  <w:u w:val="none"/>
                </w:rPr>
                <w:t>www.facebook.com/InlandNorthwestCouncil</w:t>
              </w:r>
            </w:hyperlink>
          </w:p>
          <w:p w14:paraId="22E2DD82" w14:textId="77777777" w:rsidR="002A144B" w:rsidRPr="00D06A6C" w:rsidRDefault="002A144B" w:rsidP="0046371B">
            <w:pPr>
              <w:pStyle w:val="TextBody"/>
              <w:rPr>
                <w:color w:val="auto"/>
                <w:szCs w:val="20"/>
              </w:rPr>
            </w:pPr>
          </w:p>
          <w:p w14:paraId="0C4AE8FE" w14:textId="77777777" w:rsidR="002A144B" w:rsidRPr="00D06A6C" w:rsidRDefault="002A144B" w:rsidP="0046371B">
            <w:pPr>
              <w:pStyle w:val="TextBody"/>
              <w:rPr>
                <w:color w:val="auto"/>
                <w:szCs w:val="20"/>
              </w:rPr>
            </w:pPr>
            <w:r w:rsidRPr="00D06A6C">
              <w:rPr>
                <w:color w:val="auto"/>
                <w:szCs w:val="20"/>
              </w:rPr>
              <w:t>You can find information about our District at:</w:t>
            </w:r>
          </w:p>
          <w:p w14:paraId="5B5A2B8B" w14:textId="290A9351" w:rsidR="002A144B" w:rsidRPr="00D06A6C" w:rsidRDefault="00607208" w:rsidP="0046371B">
            <w:pPr>
              <w:pStyle w:val="TextBody"/>
              <w:rPr>
                <w:color w:val="auto"/>
                <w:szCs w:val="20"/>
              </w:rPr>
            </w:pPr>
            <w:hyperlink r:id="rId16" w:history="1">
              <w:r w:rsidR="00E47F55" w:rsidRPr="00D06A6C">
                <w:rPr>
                  <w:rStyle w:val="Hyperlink"/>
                  <w:color w:val="auto"/>
                  <w:szCs w:val="20"/>
                  <w:highlight w:val="yellow"/>
                  <w:u w:val="none"/>
                </w:rPr>
                <w:t>www.facebook.com/YOURDISTRICTPAGE</w:t>
              </w:r>
            </w:hyperlink>
          </w:p>
          <w:p w14:paraId="59D02170" w14:textId="77777777" w:rsidR="00E47F55" w:rsidRPr="00D06A6C" w:rsidRDefault="00E47F55" w:rsidP="0046371B">
            <w:pPr>
              <w:pStyle w:val="TextBody"/>
              <w:rPr>
                <w:color w:val="auto"/>
                <w:szCs w:val="20"/>
              </w:rPr>
            </w:pPr>
          </w:p>
          <w:p w14:paraId="2F2F1308" w14:textId="77777777" w:rsidR="00E47F55" w:rsidRPr="00D06A6C" w:rsidRDefault="00E47F55" w:rsidP="0046371B">
            <w:pPr>
              <w:pStyle w:val="TextBody"/>
              <w:rPr>
                <w:color w:val="auto"/>
                <w:szCs w:val="20"/>
              </w:rPr>
            </w:pPr>
            <w:r w:rsidRPr="00D06A6C">
              <w:rPr>
                <w:color w:val="auto"/>
                <w:szCs w:val="20"/>
              </w:rPr>
              <w:t>You can find information about our Pack at:</w:t>
            </w:r>
          </w:p>
          <w:p w14:paraId="196F3A90" w14:textId="48EF21E7" w:rsidR="00E47F55" w:rsidRPr="00972748" w:rsidRDefault="00E47F55" w:rsidP="0046371B">
            <w:pPr>
              <w:pStyle w:val="TextBody"/>
              <w:rPr>
                <w:szCs w:val="20"/>
              </w:rPr>
            </w:pPr>
            <w:r w:rsidRPr="00D06A6C">
              <w:rPr>
                <w:color w:val="auto"/>
                <w:szCs w:val="20"/>
                <w:highlight w:val="yellow"/>
              </w:rPr>
              <w:t>www.facebook.com/YOURPACKPAGE</w:t>
            </w:r>
          </w:p>
        </w:tc>
      </w:tr>
      <w:tr w:rsidR="0079448E" w14:paraId="28756E80" w14:textId="77777777" w:rsidTr="65A28E36">
        <w:trPr>
          <w:gridAfter w:val="1"/>
          <w:wAfter w:w="20" w:type="dxa"/>
          <w:trHeight w:val="3713"/>
        </w:trPr>
        <w:tc>
          <w:tcPr>
            <w:tcW w:w="5888" w:type="dxa"/>
            <w:gridSpan w:val="4"/>
          </w:tcPr>
          <w:p w14:paraId="4163077A" w14:textId="17F7C79F" w:rsidR="0079448E" w:rsidRPr="00193F2C" w:rsidRDefault="00502498" w:rsidP="00193F2C">
            <w:pPr>
              <w:pStyle w:val="Titlenormal"/>
              <w:rPr>
                <w:noProof/>
                <w:lang w:eastAsia="en-AU"/>
              </w:rPr>
            </w:pPr>
            <w:r>
              <w:rPr>
                <w:noProof/>
                <w:lang w:eastAsia="en-AU"/>
              </w:rPr>
              <w:drawing>
                <wp:anchor distT="0" distB="0" distL="114300" distR="114300" simplePos="0" relativeHeight="251694080" behindDoc="0" locked="0" layoutInCell="1" allowOverlap="1" wp14:anchorId="6A5A34C8" wp14:editId="22B275B2">
                  <wp:simplePos x="0" y="0"/>
                  <wp:positionH relativeFrom="column">
                    <wp:posOffset>2753360</wp:posOffset>
                  </wp:positionH>
                  <wp:positionV relativeFrom="page">
                    <wp:posOffset>81280</wp:posOffset>
                  </wp:positionV>
                  <wp:extent cx="838200" cy="838200"/>
                  <wp:effectExtent l="0" t="0" r="0" b="0"/>
                  <wp:wrapNone/>
                  <wp:docPr id="105" name="Graphic 105" descr="Pop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phic 105" descr="Popcorn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E164B0">
              <w:rPr>
                <w:noProof/>
                <w:lang w:eastAsia="en-AU"/>
              </w:rPr>
              <mc:AlternateContent>
                <mc:Choice Requires="wps">
                  <w:drawing>
                    <wp:anchor distT="0" distB="0" distL="114300" distR="114300" simplePos="0" relativeHeight="251693056" behindDoc="0" locked="0" layoutInCell="1" allowOverlap="1" wp14:anchorId="02E8299A" wp14:editId="588732F8">
                      <wp:simplePos x="0" y="0"/>
                      <wp:positionH relativeFrom="column">
                        <wp:posOffset>3516630</wp:posOffset>
                      </wp:positionH>
                      <wp:positionV relativeFrom="paragraph">
                        <wp:posOffset>52705</wp:posOffset>
                      </wp:positionV>
                      <wp:extent cx="971550" cy="952500"/>
                      <wp:effectExtent l="0" t="0" r="19050" b="19050"/>
                      <wp:wrapSquare wrapText="bothSides"/>
                      <wp:docPr id="104" name="Oval 104"/>
                      <wp:cNvGraphicFramePr/>
                      <a:graphic xmlns:a="http://schemas.openxmlformats.org/drawingml/2006/main">
                        <a:graphicData uri="http://schemas.microsoft.com/office/word/2010/wordprocessingShape">
                          <wps:wsp>
                            <wps:cNvSpPr/>
                            <wps:spPr>
                              <a:xfrm>
                                <a:off x="0" y="0"/>
                                <a:ext cx="971550" cy="9525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8B8D14" id="Oval 104" o:spid="_x0000_s1026" style="position:absolute;margin-left:276.9pt;margin-top:4.15pt;width:76.5pt;height: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" fillcolor="white [3212]" strokecolor="black [3213]" strokeweight="1.5pt">
                      <v:stroke joinstyle="miter"/>
                      <w10:wrap type="square"/>
                    </v:oval>
                  </w:pict>
                </mc:Fallback>
              </mc:AlternateContent>
            </w:r>
            <w:r w:rsidR="000C3755" w:rsidRPr="000C3755">
              <w:rPr>
                <w:noProof/>
                <w:color w:val="auto"/>
                <w:lang w:eastAsia="en-AU"/>
              </w:rPr>
              <w:t>How can a Scout earn money?</w:t>
            </w:r>
          </w:p>
          <w:p w14:paraId="6B4EE840" w14:textId="77777777" w:rsidR="00193F2C" w:rsidRDefault="00193F2C" w:rsidP="007725AD">
            <w:pPr>
              <w:pStyle w:val="TextBody"/>
              <w:rPr>
                <w:color w:val="auto"/>
                <w:lang w:val="en"/>
              </w:rPr>
            </w:pPr>
          </w:p>
          <w:p w14:paraId="17531C85" w14:textId="3F1515D7" w:rsidR="007725AD" w:rsidRDefault="007725AD" w:rsidP="007725AD">
            <w:pPr>
              <w:pStyle w:val="TextBody"/>
              <w:rPr>
                <w:color w:val="auto"/>
                <w:lang w:val="en"/>
              </w:rPr>
            </w:pPr>
            <w:r w:rsidRPr="007725AD">
              <w:rPr>
                <w:color w:val="auto"/>
                <w:lang w:val="en"/>
              </w:rPr>
              <w:t>Popcorn sales during the month of October is a great experience for Scouts. It teaches them Public Speaking skills, Money Management</w:t>
            </w:r>
            <w:r w:rsidR="00B92ECB">
              <w:rPr>
                <w:color w:val="auto"/>
                <w:lang w:val="en"/>
              </w:rPr>
              <w:t>,</w:t>
            </w:r>
            <w:r w:rsidRPr="007725AD">
              <w:rPr>
                <w:color w:val="auto"/>
                <w:lang w:val="en"/>
              </w:rPr>
              <w:t xml:space="preserve"> and more. A portion of Popcorn sales a Scout sells will be put in that Scout’s account in November and can be reimbursed on anything scouting-related. This could be: BSA Dues, Summer Camp costs, Class B shirts, Hiking Boots, etc.</w:t>
            </w:r>
          </w:p>
          <w:p w14:paraId="12273634" w14:textId="055719E6" w:rsidR="00110E09" w:rsidRDefault="00110E09" w:rsidP="007725AD">
            <w:pPr>
              <w:pStyle w:val="TextBody"/>
              <w:rPr>
                <w:color w:val="auto"/>
                <w:lang w:val="en"/>
              </w:rPr>
            </w:pPr>
          </w:p>
          <w:p w14:paraId="79893816" w14:textId="5687B26B" w:rsidR="00110E09" w:rsidRDefault="00110E09" w:rsidP="007725AD">
            <w:pPr>
              <w:pStyle w:val="TextBody"/>
              <w:rPr>
                <w:color w:val="auto"/>
                <w:lang w:val="en"/>
              </w:rPr>
            </w:pPr>
            <w:r>
              <w:rPr>
                <w:color w:val="auto"/>
                <w:lang w:val="en"/>
              </w:rPr>
              <w:t>Camp card sales during the spring are another opportunity to earn money. The cards have discounts for local businesses on them, and Scouts earn $5 for every card sold.</w:t>
            </w:r>
          </w:p>
          <w:p w14:paraId="2ED4A091" w14:textId="2E20B185" w:rsidR="00BA2EE2" w:rsidRDefault="00BA2EE2" w:rsidP="007725AD">
            <w:pPr>
              <w:pStyle w:val="TextBody"/>
              <w:rPr>
                <w:color w:val="auto"/>
                <w:lang w:val="en"/>
              </w:rPr>
            </w:pPr>
          </w:p>
          <w:p w14:paraId="374702CD" w14:textId="2DF1711F" w:rsidR="00BA2EE2" w:rsidRPr="007725AD" w:rsidRDefault="00BA2EE2" w:rsidP="007725AD">
            <w:pPr>
              <w:pStyle w:val="TextBody"/>
              <w:rPr>
                <w:color w:val="auto"/>
                <w:lang w:val="en"/>
              </w:rPr>
            </w:pPr>
            <w:r w:rsidRPr="00BA2EE2">
              <w:rPr>
                <w:color w:val="auto"/>
                <w:highlight w:val="yellow"/>
                <w:lang w:val="en"/>
              </w:rPr>
              <w:t>What other fundraisers does your unit do every year?</w:t>
            </w:r>
          </w:p>
          <w:p w14:paraId="6A2309E0" w14:textId="09BFA784" w:rsidR="0079448E" w:rsidRDefault="0079448E" w:rsidP="000C3755">
            <w:pPr>
              <w:pStyle w:val="TextBody"/>
            </w:pPr>
          </w:p>
        </w:tc>
        <w:tc>
          <w:tcPr>
            <w:tcW w:w="260" w:type="dxa"/>
            <w:vMerge/>
            <w:vAlign w:val="center"/>
          </w:tcPr>
          <w:p w14:paraId="5D3ED168" w14:textId="77777777" w:rsidR="0079448E" w:rsidRPr="00615348" w:rsidRDefault="0079448E" w:rsidP="00DF4B6A">
            <w:pPr>
              <w:rPr>
                <w:sz w:val="10"/>
                <w:szCs w:val="10"/>
              </w:rPr>
            </w:pPr>
          </w:p>
        </w:tc>
        <w:tc>
          <w:tcPr>
            <w:tcW w:w="238" w:type="dxa"/>
            <w:vMerge/>
            <w:vAlign w:val="center"/>
          </w:tcPr>
          <w:p w14:paraId="4DF4665C" w14:textId="77777777" w:rsidR="0079448E" w:rsidRPr="00615348" w:rsidRDefault="0079448E" w:rsidP="00DF4B6A">
            <w:pPr>
              <w:rPr>
                <w:sz w:val="10"/>
                <w:szCs w:val="10"/>
              </w:rPr>
            </w:pPr>
          </w:p>
        </w:tc>
        <w:tc>
          <w:tcPr>
            <w:tcW w:w="4804" w:type="dxa"/>
            <w:vMerge/>
            <w:vAlign w:val="center"/>
          </w:tcPr>
          <w:p w14:paraId="3407C09F" w14:textId="77777777" w:rsidR="0079448E" w:rsidRPr="000D3E28" w:rsidRDefault="0079448E" w:rsidP="00DF4B6A">
            <w:pPr>
              <w:pStyle w:val="TextBody"/>
              <w:rPr>
                <w:noProof/>
                <w:lang w:eastAsia="en-AU" w:bidi="ar-SA"/>
              </w:rPr>
            </w:pPr>
          </w:p>
        </w:tc>
      </w:tr>
    </w:tbl>
    <w:p w14:paraId="3C1CFD11" w14:textId="77777777" w:rsidR="008E1844" w:rsidRDefault="008E1844"/>
    <w:p w14:paraId="3F25437A" w14:textId="77777777" w:rsidR="006C30F5" w:rsidRDefault="006C30F5">
      <w:pPr>
        <w:sectPr w:rsidR="006C30F5" w:rsidSect="0078163A">
          <w:pgSz w:w="12240" w:h="15840" w:code="1"/>
          <w:pgMar w:top="641" w:right="720" w:bottom="284" w:left="720" w:header="709" w:footer="709" w:gutter="0"/>
          <w:cols w:space="708"/>
          <w:docGrid w:linePitch="360"/>
        </w:sectPr>
      </w:pPr>
    </w:p>
    <w:p w14:paraId="139A720B" w14:textId="686B2612" w:rsidR="00A40213" w:rsidRDefault="005943C9" w:rsidP="008E1844">
      <w:pPr>
        <w:pStyle w:val="GraphicAnchor"/>
      </w:pPr>
      <w:r>
        <w:rPr>
          <w:noProof/>
        </w:rPr>
        <w:lastRenderedPageBreak/>
        <mc:AlternateContent>
          <mc:Choice Requires="wps">
            <w:drawing>
              <wp:anchor distT="0" distB="0" distL="114300" distR="114300" simplePos="0" relativeHeight="251682816" behindDoc="1" locked="0" layoutInCell="1" allowOverlap="1" wp14:anchorId="254981F5" wp14:editId="7A069B75">
                <wp:simplePos x="0" y="0"/>
                <wp:positionH relativeFrom="column">
                  <wp:posOffset>-447675</wp:posOffset>
                </wp:positionH>
                <wp:positionV relativeFrom="paragraph">
                  <wp:posOffset>-397510</wp:posOffset>
                </wp:positionV>
                <wp:extent cx="7772400" cy="10029825"/>
                <wp:effectExtent l="0" t="0" r="9525" b="9525"/>
                <wp:wrapNone/>
                <wp:docPr id="909" name="Rectangle 743"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2982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2BB74" id="Rectangle 743" o:spid="_x0000_s1026" alt="Title: Background" style="position:absolute;margin-left:-35.25pt;margin-top:-31.3pt;width:612pt;height:78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" fillcolor="white [3212]" stroked="f"/>
            </w:pict>
          </mc:Fallback>
        </mc:AlternateContent>
      </w:r>
    </w:p>
    <w:tbl>
      <w:tblPr>
        <w:tblW w:w="11190" w:type="dxa"/>
        <w:tblLook w:val="0600" w:firstRow="0" w:lastRow="0" w:firstColumn="0" w:lastColumn="0" w:noHBand="1" w:noVBand="1"/>
      </w:tblPr>
      <w:tblGrid>
        <w:gridCol w:w="3347"/>
        <w:gridCol w:w="324"/>
        <w:gridCol w:w="294"/>
        <w:gridCol w:w="3493"/>
        <w:gridCol w:w="279"/>
        <w:gridCol w:w="280"/>
        <w:gridCol w:w="3173"/>
      </w:tblGrid>
      <w:tr w:rsidR="004B1CE7" w:rsidRPr="004B1CE7" w14:paraId="2EA187AB" w14:textId="77777777" w:rsidTr="00820595">
        <w:trPr>
          <w:trHeight w:val="590"/>
        </w:trPr>
        <w:tc>
          <w:tcPr>
            <w:tcW w:w="11190" w:type="dxa"/>
            <w:gridSpan w:val="7"/>
            <w:tcBorders>
              <w:top w:val="single" w:sz="18" w:space="0" w:color="4354A2" w:themeColor="accent1"/>
            </w:tcBorders>
          </w:tcPr>
          <w:p w14:paraId="2E6332D3" w14:textId="1B9D7F47" w:rsidR="004B1CE7" w:rsidRPr="004B1CE7" w:rsidRDefault="004B1CE7" w:rsidP="00F879BF">
            <w:pPr>
              <w:rPr>
                <w:sz w:val="16"/>
                <w:szCs w:val="16"/>
              </w:rPr>
            </w:pPr>
          </w:p>
        </w:tc>
      </w:tr>
      <w:tr w:rsidR="001D0473" w14:paraId="3B6DAB34" w14:textId="77777777" w:rsidTr="00523AC1">
        <w:trPr>
          <w:trHeight w:val="5470"/>
        </w:trPr>
        <w:tc>
          <w:tcPr>
            <w:tcW w:w="3347" w:type="dxa"/>
            <w:vMerge w:val="restart"/>
            <w:tcBorders>
              <w:bottom w:val="single" w:sz="36" w:space="0" w:color="4354A2" w:themeColor="accent1"/>
            </w:tcBorders>
          </w:tcPr>
          <w:p w14:paraId="05DE7BBF" w14:textId="3D971F54" w:rsidR="001D0473" w:rsidRDefault="00AC3C1F" w:rsidP="003E115A">
            <w:pPr>
              <w:spacing w:before="240"/>
            </w:pPr>
            <w:r>
              <w:rPr>
                <w:noProof/>
              </w:rPr>
              <w:drawing>
                <wp:anchor distT="0" distB="0" distL="114300" distR="114300" simplePos="0" relativeHeight="251698176" behindDoc="0" locked="0" layoutInCell="1" allowOverlap="1" wp14:anchorId="1E9A40D1" wp14:editId="0CA6EC0F">
                  <wp:simplePos x="0" y="0"/>
                  <wp:positionH relativeFrom="column">
                    <wp:posOffset>74295</wp:posOffset>
                  </wp:positionH>
                  <wp:positionV relativeFrom="page">
                    <wp:posOffset>231775</wp:posOffset>
                  </wp:positionV>
                  <wp:extent cx="847725" cy="847725"/>
                  <wp:effectExtent l="0" t="0" r="0" b="0"/>
                  <wp:wrapSquare wrapText="bothSides"/>
                  <wp:docPr id="2" name="Graphic 2" descr="Check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list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048E4">
              <w:rPr>
                <w:noProof/>
              </w:rPr>
              <mc:AlternateContent>
                <mc:Choice Requires="wps">
                  <w:drawing>
                    <wp:anchor distT="0" distB="0" distL="114300" distR="114300" simplePos="0" relativeHeight="251697152" behindDoc="0" locked="0" layoutInCell="1" allowOverlap="1" wp14:anchorId="4F8B1421" wp14:editId="33410D6C">
                      <wp:simplePos x="0" y="0"/>
                      <wp:positionH relativeFrom="column">
                        <wp:posOffset>17145</wp:posOffset>
                      </wp:positionH>
                      <wp:positionV relativeFrom="paragraph">
                        <wp:posOffset>156210</wp:posOffset>
                      </wp:positionV>
                      <wp:extent cx="923925" cy="971550"/>
                      <wp:effectExtent l="0" t="0" r="28575" b="19050"/>
                      <wp:wrapTopAndBottom/>
                      <wp:docPr id="1" name="Oval 1"/>
                      <wp:cNvGraphicFramePr/>
                      <a:graphic xmlns:a="http://schemas.openxmlformats.org/drawingml/2006/main">
                        <a:graphicData uri="http://schemas.microsoft.com/office/word/2010/wordprocessingShape">
                          <wps:wsp>
                            <wps:cNvSpPr/>
                            <wps:spPr>
                              <a:xfrm>
                                <a:off x="0" y="0"/>
                                <a:ext cx="923925" cy="97155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57EA95" id="Oval 1" o:spid="_x0000_s1026" style="position:absolute;margin-left:1.35pt;margin-top:12.3pt;width:72.7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" fillcolor="white [3212]" strokecolor="black [3213]" strokeweight="1.5pt">
                      <v:stroke joinstyle="miter"/>
                      <w10:wrap type="topAndBottom"/>
                    </v:oval>
                  </w:pict>
                </mc:Fallback>
              </mc:AlternateContent>
            </w:r>
          </w:p>
          <w:p w14:paraId="3F69AF79" w14:textId="7F381A8A" w:rsidR="001D0473" w:rsidRPr="00ED2904" w:rsidRDefault="004D4589" w:rsidP="00AC3C1F">
            <w:pPr>
              <w:pStyle w:val="TitleBig"/>
              <w:ind w:left="0"/>
              <w:rPr>
                <w:color w:val="auto"/>
              </w:rPr>
            </w:pPr>
            <w:r w:rsidRPr="00ED2904">
              <w:rPr>
                <w:color w:val="auto"/>
              </w:rPr>
              <w:t>Ready to join? Here’s your checklist:</w:t>
            </w:r>
          </w:p>
          <w:p w14:paraId="547D7B77" w14:textId="77777777" w:rsidR="001D0473" w:rsidRDefault="001D0473" w:rsidP="00F879BF">
            <w:pPr>
              <w:pStyle w:val="TextBody"/>
              <w:ind w:left="0"/>
            </w:pPr>
          </w:p>
          <w:p w14:paraId="488D8BD0" w14:textId="77777777" w:rsidR="001D0473" w:rsidRPr="00802CC0" w:rsidRDefault="00ED2904" w:rsidP="00ED2904">
            <w:pPr>
              <w:pStyle w:val="TextBody"/>
              <w:numPr>
                <w:ilvl w:val="0"/>
                <w:numId w:val="3"/>
              </w:numPr>
              <w:rPr>
                <w:color w:val="auto"/>
              </w:rPr>
            </w:pPr>
            <w:r w:rsidRPr="00802CC0">
              <w:rPr>
                <w:color w:val="auto"/>
              </w:rPr>
              <w:t>Complete youth application</w:t>
            </w:r>
          </w:p>
          <w:p w14:paraId="1040A3D6" w14:textId="77777777" w:rsidR="00ED2904" w:rsidRPr="00802CC0" w:rsidRDefault="0036121E" w:rsidP="00ED2904">
            <w:pPr>
              <w:pStyle w:val="TextBody"/>
              <w:numPr>
                <w:ilvl w:val="0"/>
                <w:numId w:val="3"/>
              </w:numPr>
              <w:rPr>
                <w:color w:val="auto"/>
              </w:rPr>
            </w:pPr>
            <w:r w:rsidRPr="00802CC0">
              <w:rPr>
                <w:color w:val="auto"/>
              </w:rPr>
              <w:t>Membership dues</w:t>
            </w:r>
          </w:p>
          <w:p w14:paraId="674AF787" w14:textId="77777777" w:rsidR="0036121E" w:rsidRPr="00802CC0" w:rsidRDefault="00C67677" w:rsidP="00ED2904">
            <w:pPr>
              <w:pStyle w:val="TextBody"/>
              <w:numPr>
                <w:ilvl w:val="0"/>
                <w:numId w:val="3"/>
              </w:numPr>
              <w:rPr>
                <w:color w:val="auto"/>
              </w:rPr>
            </w:pPr>
            <w:r w:rsidRPr="00802CC0">
              <w:rPr>
                <w:color w:val="auto"/>
              </w:rPr>
              <w:t>Uniform</w:t>
            </w:r>
          </w:p>
          <w:p w14:paraId="1D9CC314" w14:textId="77777777" w:rsidR="00C67677" w:rsidRPr="00802CC0" w:rsidRDefault="00C67677" w:rsidP="00ED2904">
            <w:pPr>
              <w:pStyle w:val="TextBody"/>
              <w:numPr>
                <w:ilvl w:val="0"/>
                <w:numId w:val="3"/>
              </w:numPr>
              <w:rPr>
                <w:color w:val="auto"/>
              </w:rPr>
            </w:pPr>
            <w:r w:rsidRPr="00802CC0">
              <w:rPr>
                <w:color w:val="auto"/>
              </w:rPr>
              <w:t>Handbook</w:t>
            </w:r>
          </w:p>
          <w:p w14:paraId="21E41415" w14:textId="77777777" w:rsidR="00C67677" w:rsidRPr="00802CC0" w:rsidRDefault="00C67677" w:rsidP="00ED2904">
            <w:pPr>
              <w:pStyle w:val="TextBody"/>
              <w:numPr>
                <w:ilvl w:val="0"/>
                <w:numId w:val="3"/>
              </w:numPr>
              <w:rPr>
                <w:color w:val="auto"/>
              </w:rPr>
            </w:pPr>
            <w:r w:rsidRPr="00802CC0">
              <w:rPr>
                <w:color w:val="auto"/>
              </w:rPr>
              <w:t>Parent “Power of One” survey</w:t>
            </w:r>
          </w:p>
          <w:p w14:paraId="036B915A" w14:textId="5B3413CF" w:rsidR="00881296" w:rsidRDefault="00881296" w:rsidP="00ED2904">
            <w:pPr>
              <w:pStyle w:val="TextBody"/>
              <w:numPr>
                <w:ilvl w:val="0"/>
                <w:numId w:val="3"/>
              </w:numPr>
            </w:pPr>
            <w:r w:rsidRPr="00802CC0">
              <w:rPr>
                <w:color w:val="auto"/>
              </w:rPr>
              <w:t>Follow us on Facebook!</w:t>
            </w:r>
          </w:p>
        </w:tc>
        <w:tc>
          <w:tcPr>
            <w:tcW w:w="324" w:type="dxa"/>
            <w:vMerge w:val="restart"/>
            <w:tcBorders>
              <w:right w:val="single" w:sz="4" w:space="0" w:color="4354A2" w:themeColor="accent1"/>
            </w:tcBorders>
          </w:tcPr>
          <w:p w14:paraId="50B3C9EA" w14:textId="77777777" w:rsidR="001D0473" w:rsidRDefault="001D0473" w:rsidP="00F879BF"/>
        </w:tc>
        <w:tc>
          <w:tcPr>
            <w:tcW w:w="294" w:type="dxa"/>
            <w:vMerge w:val="restart"/>
            <w:tcBorders>
              <w:left w:val="single" w:sz="4" w:space="0" w:color="4354A2" w:themeColor="accent1"/>
              <w:bottom w:val="single" w:sz="36" w:space="0" w:color="4354A2" w:themeColor="accent1"/>
            </w:tcBorders>
          </w:tcPr>
          <w:p w14:paraId="1C55F3E5" w14:textId="77777777" w:rsidR="001D0473" w:rsidRDefault="001D0473" w:rsidP="00F879BF"/>
        </w:tc>
        <w:tc>
          <w:tcPr>
            <w:tcW w:w="7225" w:type="dxa"/>
            <w:gridSpan w:val="4"/>
            <w:tcBorders>
              <w:bottom w:val="single" w:sz="36" w:space="0" w:color="4354A2" w:themeColor="accent1"/>
            </w:tcBorders>
          </w:tcPr>
          <w:p w14:paraId="23BBB370" w14:textId="77777777" w:rsidR="001D0473" w:rsidRPr="00820595" w:rsidRDefault="001D0473" w:rsidP="00F879BF">
            <w:pPr>
              <w:pStyle w:val="Titlenormal"/>
              <w:rPr>
                <w:color w:val="auto"/>
              </w:rPr>
            </w:pPr>
            <w:r w:rsidRPr="00820595">
              <w:rPr>
                <w:color w:val="auto"/>
              </w:rPr>
              <w:t>How can parents get involved?</w:t>
            </w:r>
          </w:p>
          <w:p w14:paraId="72DFA388" w14:textId="77777777" w:rsidR="001D0473" w:rsidRDefault="001D0473" w:rsidP="00F879BF"/>
          <w:p w14:paraId="08917C11" w14:textId="6CC60F5C" w:rsidR="001D0473" w:rsidRDefault="001D0473" w:rsidP="00423834">
            <w:pPr>
              <w:pStyle w:val="TextBody"/>
              <w:rPr>
                <w:color w:val="auto"/>
                <w:lang w:val="en"/>
              </w:rPr>
            </w:pPr>
            <w:r w:rsidRPr="00423834">
              <w:rPr>
                <w:color w:val="auto"/>
                <w:lang w:val="en"/>
              </w:rPr>
              <w:t xml:space="preserve">Cub Scouting engages the family. Working together, you will complete and sign off on the requirements found in </w:t>
            </w:r>
            <w:r>
              <w:rPr>
                <w:color w:val="auto"/>
                <w:lang w:val="en"/>
              </w:rPr>
              <w:t>the</w:t>
            </w:r>
            <w:r w:rsidRPr="00423834">
              <w:rPr>
                <w:color w:val="auto"/>
                <w:lang w:val="en"/>
              </w:rPr>
              <w:t xml:space="preserve"> handbook - from doing a magic trick to creating a fire</w:t>
            </w:r>
            <w:r w:rsidR="00B92ECB">
              <w:rPr>
                <w:color w:val="auto"/>
                <w:lang w:val="en"/>
              </w:rPr>
              <w:t xml:space="preserve"> </w:t>
            </w:r>
            <w:r w:rsidRPr="00423834">
              <w:rPr>
                <w:color w:val="auto"/>
                <w:lang w:val="en"/>
              </w:rPr>
              <w:t xml:space="preserve">escape plan for the family home. The majority of requirements are completed in </w:t>
            </w:r>
            <w:r w:rsidR="00B92ECB" w:rsidRPr="00423834">
              <w:rPr>
                <w:color w:val="auto"/>
                <w:lang w:val="en"/>
              </w:rPr>
              <w:t>meetings,</w:t>
            </w:r>
            <w:r w:rsidRPr="00423834">
              <w:rPr>
                <w:color w:val="auto"/>
                <w:lang w:val="en"/>
              </w:rPr>
              <w:t xml:space="preserve"> but some may need to be finished up at home with an Akela’s (</w:t>
            </w:r>
            <w:proofErr w:type="gramStart"/>
            <w:r w:rsidRPr="00423834">
              <w:rPr>
                <w:color w:val="auto"/>
                <w:lang w:val="en"/>
              </w:rPr>
              <w:t>leaders;</w:t>
            </w:r>
            <w:proofErr w:type="gramEnd"/>
            <w:r w:rsidRPr="00423834">
              <w:rPr>
                <w:color w:val="auto"/>
                <w:lang w:val="en"/>
              </w:rPr>
              <w:t xml:space="preserve"> which can include the parent when not around other leaders) help.</w:t>
            </w:r>
          </w:p>
          <w:p w14:paraId="50513BC4" w14:textId="77777777" w:rsidR="001D0473" w:rsidRDefault="001D0473" w:rsidP="00423834">
            <w:pPr>
              <w:pStyle w:val="TextBody"/>
              <w:rPr>
                <w:color w:val="auto"/>
                <w:lang w:val="en"/>
              </w:rPr>
            </w:pPr>
          </w:p>
          <w:p w14:paraId="576EB2C1" w14:textId="3FD491AA" w:rsidR="001D0473" w:rsidRDefault="001D0473" w:rsidP="001D0473">
            <w:pPr>
              <w:pStyle w:val="TextBody"/>
              <w:rPr>
                <w:color w:val="auto"/>
                <w:lang w:val="en"/>
              </w:rPr>
            </w:pPr>
            <w:r w:rsidRPr="001D0473">
              <w:rPr>
                <w:color w:val="auto"/>
                <w:lang w:val="en"/>
              </w:rPr>
              <w:t xml:space="preserve">Scouting is a volunteer-led program. Parents are welcome and encouraged to get involved as a </w:t>
            </w:r>
            <w:r w:rsidR="00B92ECB">
              <w:rPr>
                <w:color w:val="auto"/>
                <w:lang w:val="en"/>
              </w:rPr>
              <w:t>P</w:t>
            </w:r>
            <w:r w:rsidRPr="001D0473">
              <w:rPr>
                <w:color w:val="auto"/>
                <w:lang w:val="en"/>
              </w:rPr>
              <w:t xml:space="preserve">ack leader or volunteer. Scout leaders </w:t>
            </w:r>
            <w:proofErr w:type="gramStart"/>
            <w:r w:rsidRPr="001D0473">
              <w:rPr>
                <w:color w:val="auto"/>
                <w:lang w:val="en"/>
              </w:rPr>
              <w:t>have the opportunity to</w:t>
            </w:r>
            <w:proofErr w:type="gramEnd"/>
            <w:r w:rsidRPr="001D0473">
              <w:rPr>
                <w:color w:val="auto"/>
                <w:lang w:val="en"/>
              </w:rPr>
              <w:t xml:space="preserve"> work with youth and their families, improving the community through fun-filled activities that teach values of the Scout Oath and Law. By serving as a </w:t>
            </w:r>
            <w:proofErr w:type="gramStart"/>
            <w:r w:rsidRPr="001D0473">
              <w:rPr>
                <w:color w:val="auto"/>
                <w:lang w:val="en"/>
              </w:rPr>
              <w:t>leader</w:t>
            </w:r>
            <w:proofErr w:type="gramEnd"/>
            <w:r w:rsidRPr="001D0473">
              <w:rPr>
                <w:color w:val="auto"/>
                <w:lang w:val="en"/>
              </w:rPr>
              <w:t xml:space="preserve"> you can help make a positive difference in the kind of adults Scouts grow into. Scouting uses the 2-deep leadership model for safety which means there is a great need for parent involvement.</w:t>
            </w:r>
          </w:p>
          <w:p w14:paraId="78E9AF89" w14:textId="77777777" w:rsidR="008C4A26" w:rsidRPr="001D0473" w:rsidRDefault="008C4A26" w:rsidP="001D0473">
            <w:pPr>
              <w:pStyle w:val="TextBody"/>
              <w:rPr>
                <w:color w:val="auto"/>
                <w:lang w:val="en"/>
              </w:rPr>
            </w:pPr>
          </w:p>
          <w:p w14:paraId="4CCC8D2D" w14:textId="58E5011F" w:rsidR="001D0473" w:rsidRPr="001D0473" w:rsidRDefault="001D0473" w:rsidP="001D0473">
            <w:pPr>
              <w:pStyle w:val="TextBody"/>
              <w:rPr>
                <w:color w:val="auto"/>
                <w:lang w:val="en"/>
              </w:rPr>
            </w:pPr>
            <w:r w:rsidRPr="001D0473">
              <w:rPr>
                <w:color w:val="auto"/>
                <w:lang w:val="en"/>
              </w:rPr>
              <w:t>Many tools, resources, and training are available to assist volunteers in becoming effective leaders and enjoy their experience.</w:t>
            </w:r>
          </w:p>
          <w:p w14:paraId="5E50C2E0" w14:textId="77777777" w:rsidR="001D0473" w:rsidRPr="00423834" w:rsidRDefault="001D0473" w:rsidP="00423834">
            <w:pPr>
              <w:pStyle w:val="TextBody"/>
              <w:rPr>
                <w:color w:val="auto"/>
                <w:lang w:val="en"/>
              </w:rPr>
            </w:pPr>
          </w:p>
          <w:p w14:paraId="5B50E8CF" w14:textId="77777777" w:rsidR="001D0473" w:rsidRDefault="001D0473" w:rsidP="00F879BF">
            <w:pPr>
              <w:pStyle w:val="TextBody"/>
            </w:pPr>
          </w:p>
          <w:p w14:paraId="1DC220B6" w14:textId="5187C1AA" w:rsidR="001D0473" w:rsidRDefault="001D0473" w:rsidP="001D0473">
            <w:pPr>
              <w:pStyle w:val="TextBody"/>
              <w:ind w:left="0"/>
            </w:pPr>
          </w:p>
        </w:tc>
      </w:tr>
      <w:tr w:rsidR="004B1CE7" w14:paraId="72AF8F94" w14:textId="77777777" w:rsidTr="001D0473">
        <w:trPr>
          <w:trHeight w:val="590"/>
        </w:trPr>
        <w:tc>
          <w:tcPr>
            <w:tcW w:w="3347" w:type="dxa"/>
            <w:vMerge/>
            <w:tcBorders>
              <w:top w:val="single" w:sz="36" w:space="0" w:color="4354A2" w:themeColor="accent1"/>
            </w:tcBorders>
          </w:tcPr>
          <w:p w14:paraId="794DAF7F" w14:textId="77777777" w:rsidR="004B1CE7" w:rsidRDefault="004B1CE7" w:rsidP="00F879BF">
            <w:pPr>
              <w:rPr>
                <w:noProof/>
              </w:rPr>
            </w:pPr>
          </w:p>
        </w:tc>
        <w:tc>
          <w:tcPr>
            <w:tcW w:w="324" w:type="dxa"/>
            <w:vMerge/>
            <w:tcBorders>
              <w:right w:val="single" w:sz="4" w:space="0" w:color="4354A2" w:themeColor="accent1"/>
            </w:tcBorders>
          </w:tcPr>
          <w:p w14:paraId="34529186" w14:textId="77777777" w:rsidR="004B1CE7" w:rsidRDefault="004B1CE7" w:rsidP="00F879BF"/>
        </w:tc>
        <w:tc>
          <w:tcPr>
            <w:tcW w:w="294" w:type="dxa"/>
            <w:vMerge/>
            <w:tcBorders>
              <w:top w:val="single" w:sz="36" w:space="0" w:color="4354A2" w:themeColor="accent1"/>
              <w:left w:val="single" w:sz="4" w:space="0" w:color="4354A2" w:themeColor="accent1"/>
            </w:tcBorders>
          </w:tcPr>
          <w:p w14:paraId="5EA59B38" w14:textId="77777777" w:rsidR="004B1CE7" w:rsidRDefault="004B1CE7" w:rsidP="00F879BF"/>
        </w:tc>
        <w:tc>
          <w:tcPr>
            <w:tcW w:w="3493" w:type="dxa"/>
            <w:tcBorders>
              <w:top w:val="single" w:sz="36" w:space="0" w:color="4354A2" w:themeColor="accent1"/>
            </w:tcBorders>
          </w:tcPr>
          <w:p w14:paraId="12408F82" w14:textId="77777777" w:rsidR="004B1CE7" w:rsidRPr="000D3E28" w:rsidRDefault="004B1CE7" w:rsidP="00F879BF">
            <w:pPr>
              <w:rPr>
                <w:noProof/>
                <w:lang w:eastAsia="en-AU"/>
              </w:rPr>
            </w:pPr>
          </w:p>
        </w:tc>
        <w:tc>
          <w:tcPr>
            <w:tcW w:w="279" w:type="dxa"/>
            <w:tcBorders>
              <w:top w:val="single" w:sz="36" w:space="0" w:color="4354A2" w:themeColor="accent1"/>
            </w:tcBorders>
          </w:tcPr>
          <w:p w14:paraId="51CE31BC" w14:textId="77777777" w:rsidR="004B1CE7" w:rsidRDefault="004B1CE7" w:rsidP="00F879BF"/>
        </w:tc>
        <w:tc>
          <w:tcPr>
            <w:tcW w:w="280" w:type="dxa"/>
            <w:tcBorders>
              <w:top w:val="single" w:sz="36" w:space="0" w:color="4354A2" w:themeColor="accent1"/>
            </w:tcBorders>
          </w:tcPr>
          <w:p w14:paraId="6E56EC62" w14:textId="77777777" w:rsidR="004B1CE7" w:rsidRDefault="004B1CE7" w:rsidP="00F879BF"/>
        </w:tc>
        <w:tc>
          <w:tcPr>
            <w:tcW w:w="3173" w:type="dxa"/>
            <w:tcBorders>
              <w:top w:val="single" w:sz="36" w:space="0" w:color="4354A2" w:themeColor="accent1"/>
            </w:tcBorders>
          </w:tcPr>
          <w:p w14:paraId="17B76BCF" w14:textId="77777777" w:rsidR="004B1CE7" w:rsidRDefault="004B1CE7" w:rsidP="00F879BF"/>
        </w:tc>
      </w:tr>
      <w:tr w:rsidR="000D779B" w14:paraId="5FDF36D3" w14:textId="77777777" w:rsidTr="00492A78">
        <w:trPr>
          <w:trHeight w:val="5904"/>
        </w:trPr>
        <w:tc>
          <w:tcPr>
            <w:tcW w:w="3347" w:type="dxa"/>
            <w:vMerge/>
          </w:tcPr>
          <w:p w14:paraId="5424277C" w14:textId="77777777" w:rsidR="000D779B" w:rsidRDefault="000D779B" w:rsidP="00F879BF">
            <w:pPr>
              <w:rPr>
                <w:noProof/>
              </w:rPr>
            </w:pPr>
          </w:p>
        </w:tc>
        <w:tc>
          <w:tcPr>
            <w:tcW w:w="324" w:type="dxa"/>
            <w:vMerge/>
            <w:tcBorders>
              <w:right w:val="single" w:sz="4" w:space="0" w:color="4354A2" w:themeColor="accent1"/>
            </w:tcBorders>
          </w:tcPr>
          <w:p w14:paraId="0A0BB0AB" w14:textId="77777777" w:rsidR="000D779B" w:rsidRDefault="000D779B" w:rsidP="00F879BF"/>
        </w:tc>
        <w:tc>
          <w:tcPr>
            <w:tcW w:w="294" w:type="dxa"/>
            <w:vMerge/>
            <w:tcBorders>
              <w:left w:val="single" w:sz="4" w:space="0" w:color="4354A2" w:themeColor="accent1"/>
            </w:tcBorders>
          </w:tcPr>
          <w:p w14:paraId="7D8543D1" w14:textId="77777777" w:rsidR="000D779B" w:rsidRDefault="000D779B" w:rsidP="00F879BF"/>
        </w:tc>
        <w:tc>
          <w:tcPr>
            <w:tcW w:w="7225" w:type="dxa"/>
            <w:gridSpan w:val="4"/>
          </w:tcPr>
          <w:p w14:paraId="63923355" w14:textId="28C9FFE8" w:rsidR="000D779B" w:rsidRPr="007C2C69" w:rsidRDefault="00B2356B" w:rsidP="007C2C69">
            <w:pPr>
              <w:pStyle w:val="QuoteBig"/>
              <w:ind w:left="0"/>
              <w:rPr>
                <w:color w:val="auto"/>
              </w:rPr>
            </w:pPr>
            <w:r w:rsidRPr="007C2C69">
              <w:rPr>
                <w:color w:val="auto"/>
              </w:rPr>
              <w:t>Questions? Contact our</w:t>
            </w:r>
            <w:r w:rsidR="007C2C69" w:rsidRPr="007C2C69">
              <w:rPr>
                <w:color w:val="auto"/>
              </w:rPr>
              <w:t xml:space="preserve"> leaders:</w:t>
            </w:r>
          </w:p>
          <w:p w14:paraId="7AC83CF6" w14:textId="77777777" w:rsidR="000D779B" w:rsidRDefault="000D779B" w:rsidP="003E115A">
            <w:pPr>
              <w:pStyle w:val="QuoteBig"/>
            </w:pPr>
          </w:p>
          <w:tbl>
            <w:tblPr>
              <w:tblStyle w:val="TableGrid"/>
              <w:tblW w:w="0" w:type="auto"/>
              <w:tblInd w:w="20" w:type="dxa"/>
              <w:tblLook w:val="04A0" w:firstRow="1" w:lastRow="0" w:firstColumn="1" w:lastColumn="0" w:noHBand="0" w:noVBand="1"/>
            </w:tblPr>
            <w:tblGrid>
              <w:gridCol w:w="1746"/>
              <w:gridCol w:w="1744"/>
              <w:gridCol w:w="1745"/>
              <w:gridCol w:w="1744"/>
            </w:tblGrid>
            <w:tr w:rsidR="007C2C69" w14:paraId="74A9DB90" w14:textId="77777777" w:rsidTr="00AC1109">
              <w:tc>
                <w:tcPr>
                  <w:tcW w:w="1749" w:type="dxa"/>
                  <w:vAlign w:val="center"/>
                </w:tcPr>
                <w:p w14:paraId="336C7111" w14:textId="6C3DF0BB" w:rsidR="007C2C69" w:rsidRPr="00DE3601" w:rsidRDefault="007C2C69" w:rsidP="00AC1109">
                  <w:pPr>
                    <w:pStyle w:val="TextBody"/>
                    <w:ind w:left="0"/>
                    <w:jc w:val="center"/>
                    <w:rPr>
                      <w:highlight w:val="yellow"/>
                    </w:rPr>
                  </w:pPr>
                  <w:r w:rsidRPr="00DE3601">
                    <w:rPr>
                      <w:highlight w:val="yellow"/>
                    </w:rPr>
                    <w:t>Cubmaster</w:t>
                  </w:r>
                </w:p>
              </w:tc>
              <w:tc>
                <w:tcPr>
                  <w:tcW w:w="1750" w:type="dxa"/>
                  <w:vAlign w:val="center"/>
                </w:tcPr>
                <w:p w14:paraId="623A7350" w14:textId="4A4EFB46" w:rsidR="007C2C69" w:rsidRPr="00DE3601" w:rsidRDefault="00AC1109" w:rsidP="00AC1109">
                  <w:pPr>
                    <w:pStyle w:val="TextBody"/>
                    <w:ind w:left="0"/>
                    <w:jc w:val="center"/>
                    <w:rPr>
                      <w:highlight w:val="yellow"/>
                    </w:rPr>
                  </w:pPr>
                  <w:r w:rsidRPr="00DE3601">
                    <w:rPr>
                      <w:highlight w:val="yellow"/>
                    </w:rPr>
                    <w:t>Name</w:t>
                  </w:r>
                </w:p>
              </w:tc>
              <w:tc>
                <w:tcPr>
                  <w:tcW w:w="1750" w:type="dxa"/>
                  <w:vAlign w:val="center"/>
                </w:tcPr>
                <w:p w14:paraId="7766B19B" w14:textId="3BFB8257" w:rsidR="007C2C69" w:rsidRPr="00DE3601" w:rsidRDefault="00AC1109" w:rsidP="00AC1109">
                  <w:pPr>
                    <w:pStyle w:val="TextBody"/>
                    <w:ind w:left="0"/>
                    <w:jc w:val="center"/>
                    <w:rPr>
                      <w:highlight w:val="yellow"/>
                    </w:rPr>
                  </w:pPr>
                  <w:r w:rsidRPr="00DE3601">
                    <w:rPr>
                      <w:highlight w:val="yellow"/>
                    </w:rPr>
                    <w:t>Phone Number</w:t>
                  </w:r>
                </w:p>
              </w:tc>
              <w:tc>
                <w:tcPr>
                  <w:tcW w:w="1750" w:type="dxa"/>
                  <w:vAlign w:val="center"/>
                </w:tcPr>
                <w:p w14:paraId="39B87694" w14:textId="18E1E478" w:rsidR="00AC1109" w:rsidRPr="00DE3601" w:rsidRDefault="00AC1109" w:rsidP="00AC1109">
                  <w:pPr>
                    <w:pStyle w:val="TextBody"/>
                    <w:ind w:left="0"/>
                    <w:jc w:val="center"/>
                    <w:rPr>
                      <w:highlight w:val="yellow"/>
                    </w:rPr>
                  </w:pPr>
                  <w:r w:rsidRPr="00DE3601">
                    <w:rPr>
                      <w:highlight w:val="yellow"/>
                    </w:rPr>
                    <w:t>Email</w:t>
                  </w:r>
                </w:p>
              </w:tc>
            </w:tr>
            <w:tr w:rsidR="007C2C69" w14:paraId="281C13C8" w14:textId="77777777" w:rsidTr="00AC1109">
              <w:tc>
                <w:tcPr>
                  <w:tcW w:w="1749" w:type="dxa"/>
                  <w:vAlign w:val="center"/>
                </w:tcPr>
                <w:p w14:paraId="33590E50" w14:textId="3496EF40" w:rsidR="00AC1109" w:rsidRPr="00DE3601" w:rsidRDefault="00AC1109" w:rsidP="00AC1109">
                  <w:pPr>
                    <w:pStyle w:val="TextBody"/>
                    <w:ind w:left="0"/>
                    <w:jc w:val="center"/>
                    <w:rPr>
                      <w:highlight w:val="yellow"/>
                    </w:rPr>
                  </w:pPr>
                  <w:r w:rsidRPr="00DE3601">
                    <w:rPr>
                      <w:highlight w:val="yellow"/>
                    </w:rPr>
                    <w:t>Committee Chair</w:t>
                  </w:r>
                </w:p>
              </w:tc>
              <w:tc>
                <w:tcPr>
                  <w:tcW w:w="1750" w:type="dxa"/>
                  <w:vAlign w:val="center"/>
                </w:tcPr>
                <w:p w14:paraId="7A86D539" w14:textId="6E33386C" w:rsidR="007C2C69" w:rsidRPr="00DE3601" w:rsidRDefault="00AC1109" w:rsidP="00AC1109">
                  <w:pPr>
                    <w:pStyle w:val="TextBody"/>
                    <w:ind w:left="0"/>
                    <w:jc w:val="center"/>
                    <w:rPr>
                      <w:highlight w:val="yellow"/>
                    </w:rPr>
                  </w:pPr>
                  <w:r w:rsidRPr="00DE3601">
                    <w:rPr>
                      <w:highlight w:val="yellow"/>
                    </w:rPr>
                    <w:t>Name</w:t>
                  </w:r>
                </w:p>
              </w:tc>
              <w:tc>
                <w:tcPr>
                  <w:tcW w:w="1750" w:type="dxa"/>
                  <w:vAlign w:val="center"/>
                </w:tcPr>
                <w:p w14:paraId="21AED475" w14:textId="39E41933" w:rsidR="007C2C69" w:rsidRPr="00DE3601" w:rsidRDefault="00AC1109" w:rsidP="00AC1109">
                  <w:pPr>
                    <w:pStyle w:val="TextBody"/>
                    <w:ind w:left="0"/>
                    <w:jc w:val="center"/>
                    <w:rPr>
                      <w:highlight w:val="yellow"/>
                    </w:rPr>
                  </w:pPr>
                  <w:r w:rsidRPr="00DE3601">
                    <w:rPr>
                      <w:highlight w:val="yellow"/>
                    </w:rPr>
                    <w:t>Phone Number</w:t>
                  </w:r>
                </w:p>
              </w:tc>
              <w:tc>
                <w:tcPr>
                  <w:tcW w:w="1750" w:type="dxa"/>
                  <w:vAlign w:val="center"/>
                </w:tcPr>
                <w:p w14:paraId="4B1963F2" w14:textId="496B1942" w:rsidR="007C2C69" w:rsidRPr="00DE3601" w:rsidRDefault="00AC1109" w:rsidP="00AC1109">
                  <w:pPr>
                    <w:pStyle w:val="TextBody"/>
                    <w:ind w:left="0"/>
                    <w:jc w:val="center"/>
                    <w:rPr>
                      <w:highlight w:val="yellow"/>
                    </w:rPr>
                  </w:pPr>
                  <w:r w:rsidRPr="00DE3601">
                    <w:rPr>
                      <w:highlight w:val="yellow"/>
                    </w:rPr>
                    <w:t>Email</w:t>
                  </w:r>
                </w:p>
              </w:tc>
            </w:tr>
            <w:tr w:rsidR="007C2C69" w14:paraId="0D9581E6" w14:textId="77777777" w:rsidTr="00AC1109">
              <w:tc>
                <w:tcPr>
                  <w:tcW w:w="1749" w:type="dxa"/>
                  <w:vAlign w:val="center"/>
                </w:tcPr>
                <w:p w14:paraId="582FA377" w14:textId="5CBF0FEF" w:rsidR="007C2C69" w:rsidRPr="00DE3601" w:rsidRDefault="00AC1109" w:rsidP="00AC1109">
                  <w:pPr>
                    <w:pStyle w:val="TextBody"/>
                    <w:ind w:left="0"/>
                    <w:jc w:val="center"/>
                    <w:rPr>
                      <w:highlight w:val="yellow"/>
                    </w:rPr>
                  </w:pPr>
                  <w:r w:rsidRPr="00DE3601">
                    <w:rPr>
                      <w:highlight w:val="yellow"/>
                    </w:rPr>
                    <w:t>Tiger Den Leader</w:t>
                  </w:r>
                </w:p>
              </w:tc>
              <w:tc>
                <w:tcPr>
                  <w:tcW w:w="1750" w:type="dxa"/>
                  <w:vAlign w:val="center"/>
                </w:tcPr>
                <w:p w14:paraId="369EF4D5" w14:textId="74F67315" w:rsidR="007C2C69" w:rsidRPr="00DE3601" w:rsidRDefault="00AC1109" w:rsidP="00AC1109">
                  <w:pPr>
                    <w:pStyle w:val="TextBody"/>
                    <w:ind w:left="0"/>
                    <w:jc w:val="center"/>
                    <w:rPr>
                      <w:highlight w:val="yellow"/>
                    </w:rPr>
                  </w:pPr>
                  <w:r w:rsidRPr="00DE3601">
                    <w:rPr>
                      <w:highlight w:val="yellow"/>
                    </w:rPr>
                    <w:t>Name</w:t>
                  </w:r>
                </w:p>
              </w:tc>
              <w:tc>
                <w:tcPr>
                  <w:tcW w:w="1750" w:type="dxa"/>
                  <w:vAlign w:val="center"/>
                </w:tcPr>
                <w:p w14:paraId="0B2358BD" w14:textId="3DF33355" w:rsidR="007C2C69" w:rsidRPr="00DE3601" w:rsidRDefault="00AC1109" w:rsidP="00AC1109">
                  <w:pPr>
                    <w:pStyle w:val="TextBody"/>
                    <w:ind w:left="0"/>
                    <w:jc w:val="center"/>
                    <w:rPr>
                      <w:highlight w:val="yellow"/>
                    </w:rPr>
                  </w:pPr>
                  <w:r w:rsidRPr="00DE3601">
                    <w:rPr>
                      <w:highlight w:val="yellow"/>
                    </w:rPr>
                    <w:t>Phone Number</w:t>
                  </w:r>
                </w:p>
              </w:tc>
              <w:tc>
                <w:tcPr>
                  <w:tcW w:w="1750" w:type="dxa"/>
                  <w:vAlign w:val="center"/>
                </w:tcPr>
                <w:p w14:paraId="660FF777" w14:textId="3898DC8E" w:rsidR="007C2C69" w:rsidRPr="00DE3601" w:rsidRDefault="00AC1109" w:rsidP="00AC1109">
                  <w:pPr>
                    <w:pStyle w:val="TextBody"/>
                    <w:ind w:left="0"/>
                    <w:jc w:val="center"/>
                    <w:rPr>
                      <w:highlight w:val="yellow"/>
                    </w:rPr>
                  </w:pPr>
                  <w:r w:rsidRPr="00DE3601">
                    <w:rPr>
                      <w:highlight w:val="yellow"/>
                    </w:rPr>
                    <w:t>Email</w:t>
                  </w:r>
                </w:p>
              </w:tc>
            </w:tr>
            <w:tr w:rsidR="007C2C69" w14:paraId="43D77BEB" w14:textId="77777777" w:rsidTr="00AC1109">
              <w:tc>
                <w:tcPr>
                  <w:tcW w:w="1749" w:type="dxa"/>
                  <w:vAlign w:val="center"/>
                </w:tcPr>
                <w:p w14:paraId="3BA51D16" w14:textId="140797C9" w:rsidR="007C2C69" w:rsidRPr="00DE3601" w:rsidRDefault="00AC1109" w:rsidP="00AC1109">
                  <w:pPr>
                    <w:pStyle w:val="TextBody"/>
                    <w:ind w:left="0"/>
                    <w:jc w:val="center"/>
                    <w:rPr>
                      <w:highlight w:val="yellow"/>
                    </w:rPr>
                  </w:pPr>
                  <w:r w:rsidRPr="00DE3601">
                    <w:rPr>
                      <w:highlight w:val="yellow"/>
                    </w:rPr>
                    <w:t>Wolf Den Leader</w:t>
                  </w:r>
                </w:p>
              </w:tc>
              <w:tc>
                <w:tcPr>
                  <w:tcW w:w="1750" w:type="dxa"/>
                  <w:vAlign w:val="center"/>
                </w:tcPr>
                <w:p w14:paraId="4859A83D" w14:textId="7CA2850F" w:rsidR="007C2C69" w:rsidRPr="00DE3601" w:rsidRDefault="00AC1109" w:rsidP="00AC1109">
                  <w:pPr>
                    <w:pStyle w:val="TextBody"/>
                    <w:ind w:left="0"/>
                    <w:jc w:val="center"/>
                    <w:rPr>
                      <w:highlight w:val="yellow"/>
                    </w:rPr>
                  </w:pPr>
                  <w:r w:rsidRPr="00DE3601">
                    <w:rPr>
                      <w:highlight w:val="yellow"/>
                    </w:rPr>
                    <w:t>Name</w:t>
                  </w:r>
                </w:p>
              </w:tc>
              <w:tc>
                <w:tcPr>
                  <w:tcW w:w="1750" w:type="dxa"/>
                  <w:vAlign w:val="center"/>
                </w:tcPr>
                <w:p w14:paraId="3297FE6F" w14:textId="5EC52320" w:rsidR="007C2C69" w:rsidRPr="00DE3601" w:rsidRDefault="00AC1109" w:rsidP="00AC1109">
                  <w:pPr>
                    <w:pStyle w:val="TextBody"/>
                    <w:ind w:left="0"/>
                    <w:jc w:val="center"/>
                    <w:rPr>
                      <w:highlight w:val="yellow"/>
                    </w:rPr>
                  </w:pPr>
                  <w:r w:rsidRPr="00DE3601">
                    <w:rPr>
                      <w:highlight w:val="yellow"/>
                    </w:rPr>
                    <w:t>Phone Number</w:t>
                  </w:r>
                </w:p>
              </w:tc>
              <w:tc>
                <w:tcPr>
                  <w:tcW w:w="1750" w:type="dxa"/>
                  <w:vAlign w:val="center"/>
                </w:tcPr>
                <w:p w14:paraId="0C08ACBD" w14:textId="4655B183" w:rsidR="007C2C69" w:rsidRPr="00DE3601" w:rsidRDefault="00AC1109" w:rsidP="00AC1109">
                  <w:pPr>
                    <w:pStyle w:val="TextBody"/>
                    <w:ind w:left="0"/>
                    <w:jc w:val="center"/>
                    <w:rPr>
                      <w:highlight w:val="yellow"/>
                    </w:rPr>
                  </w:pPr>
                  <w:r w:rsidRPr="00DE3601">
                    <w:rPr>
                      <w:highlight w:val="yellow"/>
                    </w:rPr>
                    <w:t>Email</w:t>
                  </w:r>
                </w:p>
              </w:tc>
            </w:tr>
            <w:tr w:rsidR="007C2C69" w14:paraId="4D13722C" w14:textId="77777777" w:rsidTr="00AC1109">
              <w:tc>
                <w:tcPr>
                  <w:tcW w:w="1749" w:type="dxa"/>
                  <w:vAlign w:val="center"/>
                </w:tcPr>
                <w:p w14:paraId="3CB9B51F" w14:textId="50DDA8FC" w:rsidR="007C2C69" w:rsidRPr="00DE3601" w:rsidRDefault="00AC1109" w:rsidP="00AC1109">
                  <w:pPr>
                    <w:pStyle w:val="TextBody"/>
                    <w:ind w:left="0"/>
                    <w:jc w:val="center"/>
                    <w:rPr>
                      <w:highlight w:val="yellow"/>
                    </w:rPr>
                  </w:pPr>
                  <w:r w:rsidRPr="00DE3601">
                    <w:rPr>
                      <w:highlight w:val="yellow"/>
                    </w:rPr>
                    <w:t>Bear Den Leader</w:t>
                  </w:r>
                </w:p>
              </w:tc>
              <w:tc>
                <w:tcPr>
                  <w:tcW w:w="1750" w:type="dxa"/>
                  <w:vAlign w:val="center"/>
                </w:tcPr>
                <w:p w14:paraId="3B663C6E" w14:textId="702C2E58" w:rsidR="007C2C69" w:rsidRPr="00DE3601" w:rsidRDefault="00AC1109" w:rsidP="00AC1109">
                  <w:pPr>
                    <w:pStyle w:val="TextBody"/>
                    <w:ind w:left="0"/>
                    <w:jc w:val="center"/>
                    <w:rPr>
                      <w:highlight w:val="yellow"/>
                    </w:rPr>
                  </w:pPr>
                  <w:r w:rsidRPr="00DE3601">
                    <w:rPr>
                      <w:highlight w:val="yellow"/>
                    </w:rPr>
                    <w:t>Name</w:t>
                  </w:r>
                </w:p>
              </w:tc>
              <w:tc>
                <w:tcPr>
                  <w:tcW w:w="1750" w:type="dxa"/>
                  <w:vAlign w:val="center"/>
                </w:tcPr>
                <w:p w14:paraId="5C291D74" w14:textId="3A9EC746" w:rsidR="007C2C69" w:rsidRPr="00DE3601" w:rsidRDefault="00AC1109" w:rsidP="00AC1109">
                  <w:pPr>
                    <w:pStyle w:val="TextBody"/>
                    <w:ind w:left="0"/>
                    <w:jc w:val="center"/>
                    <w:rPr>
                      <w:highlight w:val="yellow"/>
                    </w:rPr>
                  </w:pPr>
                  <w:r w:rsidRPr="00DE3601">
                    <w:rPr>
                      <w:highlight w:val="yellow"/>
                    </w:rPr>
                    <w:t>Phone Number</w:t>
                  </w:r>
                </w:p>
              </w:tc>
              <w:tc>
                <w:tcPr>
                  <w:tcW w:w="1750" w:type="dxa"/>
                  <w:vAlign w:val="center"/>
                </w:tcPr>
                <w:p w14:paraId="305BCEA6" w14:textId="04222748" w:rsidR="007C2C69" w:rsidRPr="00DE3601" w:rsidRDefault="00AC1109" w:rsidP="00AC1109">
                  <w:pPr>
                    <w:pStyle w:val="TextBody"/>
                    <w:ind w:left="0"/>
                    <w:jc w:val="center"/>
                    <w:rPr>
                      <w:highlight w:val="yellow"/>
                    </w:rPr>
                  </w:pPr>
                  <w:r w:rsidRPr="00DE3601">
                    <w:rPr>
                      <w:highlight w:val="yellow"/>
                    </w:rPr>
                    <w:t>Email</w:t>
                  </w:r>
                </w:p>
              </w:tc>
            </w:tr>
            <w:tr w:rsidR="00041C24" w14:paraId="4B5A6EB9" w14:textId="77777777" w:rsidTr="00AC1109">
              <w:tc>
                <w:tcPr>
                  <w:tcW w:w="1749" w:type="dxa"/>
                  <w:vAlign w:val="center"/>
                </w:tcPr>
                <w:p w14:paraId="456973F0" w14:textId="1D45A212" w:rsidR="00041C24" w:rsidRPr="00DE3601" w:rsidRDefault="00041C24" w:rsidP="00AC1109">
                  <w:pPr>
                    <w:pStyle w:val="TextBody"/>
                    <w:ind w:left="0"/>
                    <w:jc w:val="center"/>
                    <w:rPr>
                      <w:highlight w:val="yellow"/>
                    </w:rPr>
                  </w:pPr>
                  <w:r w:rsidRPr="00DE3601">
                    <w:rPr>
                      <w:highlight w:val="yellow"/>
                    </w:rPr>
                    <w:t>You can add or delete these rows!</w:t>
                  </w:r>
                </w:p>
              </w:tc>
              <w:tc>
                <w:tcPr>
                  <w:tcW w:w="1750" w:type="dxa"/>
                  <w:vAlign w:val="center"/>
                </w:tcPr>
                <w:p w14:paraId="79919939" w14:textId="15DC2D0D" w:rsidR="00041C24" w:rsidRPr="00DE3601" w:rsidRDefault="00041C24" w:rsidP="00AC1109">
                  <w:pPr>
                    <w:pStyle w:val="TextBody"/>
                    <w:ind w:left="0"/>
                    <w:jc w:val="center"/>
                    <w:rPr>
                      <w:highlight w:val="yellow"/>
                    </w:rPr>
                  </w:pPr>
                  <w:r w:rsidRPr="00DE3601">
                    <w:rPr>
                      <w:highlight w:val="yellow"/>
                    </w:rPr>
                    <w:t>Click the table, then click Layout at the top of the page</w:t>
                  </w:r>
                </w:p>
              </w:tc>
              <w:tc>
                <w:tcPr>
                  <w:tcW w:w="1750" w:type="dxa"/>
                  <w:vAlign w:val="center"/>
                </w:tcPr>
                <w:p w14:paraId="61B01425" w14:textId="77777777" w:rsidR="00041C24" w:rsidRDefault="00041C24" w:rsidP="00AC1109">
                  <w:pPr>
                    <w:pStyle w:val="TextBody"/>
                    <w:ind w:left="0"/>
                    <w:jc w:val="center"/>
                  </w:pPr>
                </w:p>
              </w:tc>
              <w:tc>
                <w:tcPr>
                  <w:tcW w:w="1750" w:type="dxa"/>
                  <w:vAlign w:val="center"/>
                </w:tcPr>
                <w:p w14:paraId="3B01B3C5" w14:textId="77777777" w:rsidR="00041C24" w:rsidRDefault="00041C24" w:rsidP="00AC1109">
                  <w:pPr>
                    <w:pStyle w:val="TextBody"/>
                    <w:ind w:left="0"/>
                    <w:jc w:val="center"/>
                  </w:pPr>
                </w:p>
              </w:tc>
            </w:tr>
            <w:tr w:rsidR="00041C24" w14:paraId="573C0122" w14:textId="77777777" w:rsidTr="00AC1109">
              <w:tc>
                <w:tcPr>
                  <w:tcW w:w="1749" w:type="dxa"/>
                  <w:vAlign w:val="center"/>
                </w:tcPr>
                <w:p w14:paraId="6A4B05C5" w14:textId="77777777" w:rsidR="00041C24" w:rsidRDefault="00041C24" w:rsidP="00AC1109">
                  <w:pPr>
                    <w:pStyle w:val="TextBody"/>
                    <w:ind w:left="0"/>
                    <w:jc w:val="center"/>
                  </w:pPr>
                </w:p>
              </w:tc>
              <w:tc>
                <w:tcPr>
                  <w:tcW w:w="1750" w:type="dxa"/>
                  <w:vAlign w:val="center"/>
                </w:tcPr>
                <w:p w14:paraId="5B294370" w14:textId="77777777" w:rsidR="00041C24" w:rsidRDefault="00041C24" w:rsidP="00AC1109">
                  <w:pPr>
                    <w:pStyle w:val="TextBody"/>
                    <w:ind w:left="0"/>
                    <w:jc w:val="center"/>
                  </w:pPr>
                </w:p>
              </w:tc>
              <w:tc>
                <w:tcPr>
                  <w:tcW w:w="1750" w:type="dxa"/>
                  <w:vAlign w:val="center"/>
                </w:tcPr>
                <w:p w14:paraId="590CF69A" w14:textId="77777777" w:rsidR="00041C24" w:rsidRDefault="00041C24" w:rsidP="00AC1109">
                  <w:pPr>
                    <w:pStyle w:val="TextBody"/>
                    <w:ind w:left="0"/>
                    <w:jc w:val="center"/>
                  </w:pPr>
                </w:p>
              </w:tc>
              <w:tc>
                <w:tcPr>
                  <w:tcW w:w="1750" w:type="dxa"/>
                  <w:vAlign w:val="center"/>
                </w:tcPr>
                <w:p w14:paraId="615D66C2" w14:textId="77777777" w:rsidR="00041C24" w:rsidRDefault="00041C24" w:rsidP="00AC1109">
                  <w:pPr>
                    <w:pStyle w:val="TextBody"/>
                    <w:ind w:left="0"/>
                    <w:jc w:val="center"/>
                  </w:pPr>
                </w:p>
              </w:tc>
            </w:tr>
            <w:tr w:rsidR="00041C24" w14:paraId="2964557E" w14:textId="77777777" w:rsidTr="00AC1109">
              <w:tc>
                <w:tcPr>
                  <w:tcW w:w="1749" w:type="dxa"/>
                  <w:vAlign w:val="center"/>
                </w:tcPr>
                <w:p w14:paraId="1C1DF67B" w14:textId="77777777" w:rsidR="00041C24" w:rsidRDefault="00041C24" w:rsidP="00AC1109">
                  <w:pPr>
                    <w:pStyle w:val="TextBody"/>
                    <w:ind w:left="0"/>
                    <w:jc w:val="center"/>
                  </w:pPr>
                </w:p>
              </w:tc>
              <w:tc>
                <w:tcPr>
                  <w:tcW w:w="1750" w:type="dxa"/>
                  <w:vAlign w:val="center"/>
                </w:tcPr>
                <w:p w14:paraId="44859836" w14:textId="77777777" w:rsidR="00041C24" w:rsidRDefault="00041C24" w:rsidP="00AC1109">
                  <w:pPr>
                    <w:pStyle w:val="TextBody"/>
                    <w:ind w:left="0"/>
                    <w:jc w:val="center"/>
                  </w:pPr>
                </w:p>
              </w:tc>
              <w:tc>
                <w:tcPr>
                  <w:tcW w:w="1750" w:type="dxa"/>
                  <w:vAlign w:val="center"/>
                </w:tcPr>
                <w:p w14:paraId="542D2D0D" w14:textId="77777777" w:rsidR="00041C24" w:rsidRDefault="00041C24" w:rsidP="00AC1109">
                  <w:pPr>
                    <w:pStyle w:val="TextBody"/>
                    <w:ind w:left="0"/>
                    <w:jc w:val="center"/>
                  </w:pPr>
                </w:p>
              </w:tc>
              <w:tc>
                <w:tcPr>
                  <w:tcW w:w="1750" w:type="dxa"/>
                  <w:vAlign w:val="center"/>
                </w:tcPr>
                <w:p w14:paraId="642638F7" w14:textId="77777777" w:rsidR="00041C24" w:rsidRDefault="00041C24" w:rsidP="00AC1109">
                  <w:pPr>
                    <w:pStyle w:val="TextBody"/>
                    <w:ind w:left="0"/>
                    <w:jc w:val="center"/>
                  </w:pPr>
                </w:p>
              </w:tc>
            </w:tr>
          </w:tbl>
          <w:p w14:paraId="6ED79796" w14:textId="31AF9289" w:rsidR="000D779B" w:rsidRPr="007D2AC9" w:rsidRDefault="000D779B" w:rsidP="003E115A">
            <w:pPr>
              <w:pStyle w:val="TextBody"/>
            </w:pPr>
          </w:p>
        </w:tc>
      </w:tr>
    </w:tbl>
    <w:p w14:paraId="6EF1B48C" w14:textId="310961F0" w:rsidR="006C30F5" w:rsidRDefault="00AC3C1F">
      <w:pPr>
        <w:sectPr w:rsidR="006C30F5" w:rsidSect="0078163A">
          <w:pgSz w:w="12240" w:h="15840" w:code="1"/>
          <w:pgMar w:top="641" w:right="720" w:bottom="284" w:left="720" w:header="709" w:footer="709" w:gutter="0"/>
          <w:cols w:space="708"/>
          <w:docGrid w:linePitch="360"/>
        </w:sectPr>
      </w:pPr>
      <w:r>
        <w:rPr>
          <w:noProof/>
        </w:rPr>
        <w:drawing>
          <wp:anchor distT="0" distB="0" distL="114300" distR="114300" simplePos="0" relativeHeight="251699200" behindDoc="0" locked="0" layoutInCell="1" allowOverlap="1" wp14:anchorId="75B0B25F" wp14:editId="39B8DBCC">
            <wp:simplePos x="0" y="0"/>
            <wp:positionH relativeFrom="margin">
              <wp:posOffset>447675</wp:posOffset>
            </wp:positionH>
            <wp:positionV relativeFrom="margin">
              <wp:posOffset>8356600</wp:posOffset>
            </wp:positionV>
            <wp:extent cx="6067425" cy="1102995"/>
            <wp:effectExtent l="0" t="0" r="9525"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67425" cy="1102995"/>
                    </a:xfrm>
                    <a:prstGeom prst="rect">
                      <a:avLst/>
                    </a:prstGeom>
                  </pic:spPr>
                </pic:pic>
              </a:graphicData>
            </a:graphic>
            <wp14:sizeRelH relativeFrom="margin">
              <wp14:pctWidth>0</wp14:pctWidth>
            </wp14:sizeRelH>
            <wp14:sizeRelV relativeFrom="margin">
              <wp14:pctHeight>0</wp14:pctHeight>
            </wp14:sizeRelV>
          </wp:anchor>
        </w:drawing>
      </w:r>
    </w:p>
    <w:p w14:paraId="7B6DA366" w14:textId="77777777" w:rsidR="005943C9" w:rsidRPr="005943C9" w:rsidRDefault="005943C9" w:rsidP="005943C9"/>
    <w:sectPr w:rsidR="005943C9" w:rsidRPr="005943C9"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92A2" w14:textId="77777777" w:rsidR="00607208" w:rsidRDefault="00607208" w:rsidP="001D6100">
      <w:r>
        <w:separator/>
      </w:r>
    </w:p>
  </w:endnote>
  <w:endnote w:type="continuationSeparator" w:id="0">
    <w:p w14:paraId="500597D9" w14:textId="77777777" w:rsidR="00607208" w:rsidRDefault="00607208"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6284" w14:textId="77777777" w:rsidR="00607208" w:rsidRDefault="00607208" w:rsidP="001D6100">
      <w:r>
        <w:separator/>
      </w:r>
    </w:p>
  </w:footnote>
  <w:footnote w:type="continuationSeparator" w:id="0">
    <w:p w14:paraId="54B09198" w14:textId="77777777" w:rsidR="00607208" w:rsidRDefault="00607208"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EE"/>
    <w:multiLevelType w:val="hybridMultilevel"/>
    <w:tmpl w:val="9904BAA0"/>
    <w:lvl w:ilvl="0" w:tplc="0494DD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B26EC"/>
    <w:multiLevelType w:val="hybridMultilevel"/>
    <w:tmpl w:val="AE00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37C4"/>
    <w:multiLevelType w:val="multilevel"/>
    <w:tmpl w:val="1EA048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zA2tTAzN7M0MDdQ0lEKTi0uzszPAykwrAUAsbuEHywAAAA="/>
  </w:docVars>
  <w:rsids>
    <w:rsidRoot w:val="00823B59"/>
    <w:rsid w:val="0002183E"/>
    <w:rsid w:val="000266B3"/>
    <w:rsid w:val="00041C24"/>
    <w:rsid w:val="00060922"/>
    <w:rsid w:val="000736DA"/>
    <w:rsid w:val="000A06A1"/>
    <w:rsid w:val="000B22FA"/>
    <w:rsid w:val="000B3651"/>
    <w:rsid w:val="000B5639"/>
    <w:rsid w:val="000B7BB9"/>
    <w:rsid w:val="000C3755"/>
    <w:rsid w:val="000D3E28"/>
    <w:rsid w:val="000D779B"/>
    <w:rsid w:val="00100FFE"/>
    <w:rsid w:val="00110E09"/>
    <w:rsid w:val="001275CB"/>
    <w:rsid w:val="00145F92"/>
    <w:rsid w:val="00170697"/>
    <w:rsid w:val="00175866"/>
    <w:rsid w:val="00193F2C"/>
    <w:rsid w:val="001A1B0F"/>
    <w:rsid w:val="001C778F"/>
    <w:rsid w:val="001D0473"/>
    <w:rsid w:val="001D6100"/>
    <w:rsid w:val="0020630C"/>
    <w:rsid w:val="00235CED"/>
    <w:rsid w:val="002A144B"/>
    <w:rsid w:val="002B0E44"/>
    <w:rsid w:val="002B3511"/>
    <w:rsid w:val="00310A7B"/>
    <w:rsid w:val="003220FA"/>
    <w:rsid w:val="0033063B"/>
    <w:rsid w:val="003506FF"/>
    <w:rsid w:val="0036121E"/>
    <w:rsid w:val="003924B1"/>
    <w:rsid w:val="003A2ECA"/>
    <w:rsid w:val="003D532F"/>
    <w:rsid w:val="003E115A"/>
    <w:rsid w:val="00414D6A"/>
    <w:rsid w:val="00423834"/>
    <w:rsid w:val="00431089"/>
    <w:rsid w:val="004379C7"/>
    <w:rsid w:val="0046371B"/>
    <w:rsid w:val="004B1CE7"/>
    <w:rsid w:val="004D0F8D"/>
    <w:rsid w:val="004D4589"/>
    <w:rsid w:val="00502498"/>
    <w:rsid w:val="00513C62"/>
    <w:rsid w:val="00523AC1"/>
    <w:rsid w:val="0058725E"/>
    <w:rsid w:val="0059008D"/>
    <w:rsid w:val="00591B21"/>
    <w:rsid w:val="005943C9"/>
    <w:rsid w:val="005A7A4F"/>
    <w:rsid w:val="00602E07"/>
    <w:rsid w:val="00607208"/>
    <w:rsid w:val="0060774D"/>
    <w:rsid w:val="00615348"/>
    <w:rsid w:val="006456E5"/>
    <w:rsid w:val="00645773"/>
    <w:rsid w:val="00645A9D"/>
    <w:rsid w:val="00674E5D"/>
    <w:rsid w:val="006778B7"/>
    <w:rsid w:val="00692B40"/>
    <w:rsid w:val="00694DA3"/>
    <w:rsid w:val="006A6D66"/>
    <w:rsid w:val="006B0244"/>
    <w:rsid w:val="006B498E"/>
    <w:rsid w:val="006C0E30"/>
    <w:rsid w:val="006C30F5"/>
    <w:rsid w:val="006C60E6"/>
    <w:rsid w:val="006C708B"/>
    <w:rsid w:val="007048E4"/>
    <w:rsid w:val="00721089"/>
    <w:rsid w:val="007725AD"/>
    <w:rsid w:val="0078163A"/>
    <w:rsid w:val="00794348"/>
    <w:rsid w:val="0079448E"/>
    <w:rsid w:val="00794584"/>
    <w:rsid w:val="007B0263"/>
    <w:rsid w:val="007B2BC0"/>
    <w:rsid w:val="007C2C69"/>
    <w:rsid w:val="007D2AC9"/>
    <w:rsid w:val="007F60FD"/>
    <w:rsid w:val="00802CC0"/>
    <w:rsid w:val="00820595"/>
    <w:rsid w:val="00823B59"/>
    <w:rsid w:val="00827A68"/>
    <w:rsid w:val="00881296"/>
    <w:rsid w:val="008B2D7D"/>
    <w:rsid w:val="008C4A26"/>
    <w:rsid w:val="008E174A"/>
    <w:rsid w:val="008E1844"/>
    <w:rsid w:val="008F41BD"/>
    <w:rsid w:val="00955CB3"/>
    <w:rsid w:val="0096701F"/>
    <w:rsid w:val="00972748"/>
    <w:rsid w:val="009D6C1F"/>
    <w:rsid w:val="00A139C5"/>
    <w:rsid w:val="00A40213"/>
    <w:rsid w:val="00A47041"/>
    <w:rsid w:val="00AA69D0"/>
    <w:rsid w:val="00AC1109"/>
    <w:rsid w:val="00AC3C1F"/>
    <w:rsid w:val="00AC5A4A"/>
    <w:rsid w:val="00AC6255"/>
    <w:rsid w:val="00AE7A4A"/>
    <w:rsid w:val="00B2356B"/>
    <w:rsid w:val="00B32EBF"/>
    <w:rsid w:val="00B876B6"/>
    <w:rsid w:val="00B92ECB"/>
    <w:rsid w:val="00BA2EE2"/>
    <w:rsid w:val="00BA5850"/>
    <w:rsid w:val="00BB4981"/>
    <w:rsid w:val="00BF1870"/>
    <w:rsid w:val="00BF5443"/>
    <w:rsid w:val="00C67677"/>
    <w:rsid w:val="00CA66EF"/>
    <w:rsid w:val="00CB5A5A"/>
    <w:rsid w:val="00CC44B7"/>
    <w:rsid w:val="00CD05DA"/>
    <w:rsid w:val="00CE17A4"/>
    <w:rsid w:val="00CE3591"/>
    <w:rsid w:val="00D020D7"/>
    <w:rsid w:val="00D04194"/>
    <w:rsid w:val="00D06A6C"/>
    <w:rsid w:val="00D14356"/>
    <w:rsid w:val="00D61548"/>
    <w:rsid w:val="00D7344D"/>
    <w:rsid w:val="00DB74AC"/>
    <w:rsid w:val="00DD7A6F"/>
    <w:rsid w:val="00DE3601"/>
    <w:rsid w:val="00DF4B6A"/>
    <w:rsid w:val="00E164B0"/>
    <w:rsid w:val="00E308A2"/>
    <w:rsid w:val="00E329F9"/>
    <w:rsid w:val="00E36EEF"/>
    <w:rsid w:val="00E47F55"/>
    <w:rsid w:val="00E75770"/>
    <w:rsid w:val="00E83C73"/>
    <w:rsid w:val="00ED2904"/>
    <w:rsid w:val="00EE3283"/>
    <w:rsid w:val="00F02CF5"/>
    <w:rsid w:val="00F500F4"/>
    <w:rsid w:val="00F61B6E"/>
    <w:rsid w:val="00FE36C2"/>
    <w:rsid w:val="00FF7062"/>
    <w:rsid w:val="19134D06"/>
    <w:rsid w:val="65A28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F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4354A2"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4354A2"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4354A2"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4354A2"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4354A2"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4354A2"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4354A2"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4354A2"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4354A2"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4354A2"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4354A2" w:themeColor="accent1"/>
      <w:szCs w:val="22"/>
      <w:lang w:bidi="en-US"/>
    </w:rPr>
  </w:style>
  <w:style w:type="paragraph" w:customStyle="1" w:styleId="Info">
    <w:name w:val="Info"/>
    <w:basedOn w:val="Normal"/>
    <w:uiPriority w:val="8"/>
    <w:qFormat/>
    <w:rsid w:val="006B498E"/>
    <w:rPr>
      <w:rFonts w:ascii="Franklin Gothic Demi"/>
      <w:bCs/>
      <w:color w:val="4354A2" w:themeColor="accent1"/>
    </w:rPr>
  </w:style>
  <w:style w:type="character" w:customStyle="1" w:styleId="Heading1Char">
    <w:name w:val="Heading 1 Char"/>
    <w:basedOn w:val="DefaultParagraphFont"/>
    <w:link w:val="Heading1"/>
    <w:rsid w:val="007D2AC9"/>
    <w:rPr>
      <w:rFonts w:asciiTheme="majorHAnsi" w:hAnsiTheme="majorHAnsi"/>
      <w:b/>
      <w:color w:val="4354A2"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C4E9F7"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4354A2"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FEF796" w:themeColor="accent3"/>
    </w:rPr>
  </w:style>
  <w:style w:type="character" w:styleId="Hyperlink">
    <w:name w:val="Hyperlink"/>
    <w:basedOn w:val="DefaultParagraphFont"/>
    <w:uiPriority w:val="99"/>
    <w:semiHidden/>
    <w:rsid w:val="006778B7"/>
    <w:rPr>
      <w:color w:val="0563C1" w:themeColor="hyperlink"/>
      <w:u w:val="single"/>
    </w:rPr>
  </w:style>
  <w:style w:type="character" w:styleId="UnresolvedMention">
    <w:name w:val="Unresolved Mention"/>
    <w:basedOn w:val="DefaultParagraphFont"/>
    <w:uiPriority w:val="99"/>
    <w:semiHidden/>
    <w:unhideWhenUsed/>
    <w:rsid w:val="0067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084">
      <w:bodyDiv w:val="1"/>
      <w:marLeft w:val="0"/>
      <w:marRight w:val="0"/>
      <w:marTop w:val="0"/>
      <w:marBottom w:val="0"/>
      <w:divBdr>
        <w:top w:val="none" w:sz="0" w:space="0" w:color="auto"/>
        <w:left w:val="none" w:sz="0" w:space="0" w:color="auto"/>
        <w:bottom w:val="none" w:sz="0" w:space="0" w:color="auto"/>
        <w:right w:val="none" w:sz="0" w:space="0" w:color="auto"/>
      </w:divBdr>
    </w:div>
    <w:div w:id="232860791">
      <w:bodyDiv w:val="1"/>
      <w:marLeft w:val="0"/>
      <w:marRight w:val="0"/>
      <w:marTop w:val="0"/>
      <w:marBottom w:val="0"/>
      <w:divBdr>
        <w:top w:val="none" w:sz="0" w:space="0" w:color="auto"/>
        <w:left w:val="none" w:sz="0" w:space="0" w:color="auto"/>
        <w:bottom w:val="none" w:sz="0" w:space="0" w:color="auto"/>
        <w:right w:val="none" w:sz="0" w:space="0" w:color="auto"/>
      </w:divBdr>
    </w:div>
    <w:div w:id="277684195">
      <w:bodyDiv w:val="1"/>
      <w:marLeft w:val="0"/>
      <w:marRight w:val="0"/>
      <w:marTop w:val="0"/>
      <w:marBottom w:val="0"/>
      <w:divBdr>
        <w:top w:val="none" w:sz="0" w:space="0" w:color="auto"/>
        <w:left w:val="none" w:sz="0" w:space="0" w:color="auto"/>
        <w:bottom w:val="none" w:sz="0" w:space="0" w:color="auto"/>
        <w:right w:val="none" w:sz="0" w:space="0" w:color="auto"/>
      </w:divBdr>
    </w:div>
    <w:div w:id="360667515">
      <w:bodyDiv w:val="1"/>
      <w:marLeft w:val="0"/>
      <w:marRight w:val="0"/>
      <w:marTop w:val="0"/>
      <w:marBottom w:val="0"/>
      <w:divBdr>
        <w:top w:val="none" w:sz="0" w:space="0" w:color="auto"/>
        <w:left w:val="none" w:sz="0" w:space="0" w:color="auto"/>
        <w:bottom w:val="none" w:sz="0" w:space="0" w:color="auto"/>
        <w:right w:val="none" w:sz="0" w:space="0" w:color="auto"/>
      </w:divBdr>
    </w:div>
    <w:div w:id="602542786">
      <w:bodyDiv w:val="1"/>
      <w:marLeft w:val="0"/>
      <w:marRight w:val="0"/>
      <w:marTop w:val="0"/>
      <w:marBottom w:val="0"/>
      <w:divBdr>
        <w:top w:val="none" w:sz="0" w:space="0" w:color="auto"/>
        <w:left w:val="none" w:sz="0" w:space="0" w:color="auto"/>
        <w:bottom w:val="none" w:sz="0" w:space="0" w:color="auto"/>
        <w:right w:val="none" w:sz="0" w:space="0" w:color="auto"/>
      </w:divBdr>
    </w:div>
    <w:div w:id="744302739">
      <w:bodyDiv w:val="1"/>
      <w:marLeft w:val="0"/>
      <w:marRight w:val="0"/>
      <w:marTop w:val="0"/>
      <w:marBottom w:val="0"/>
      <w:divBdr>
        <w:top w:val="none" w:sz="0" w:space="0" w:color="auto"/>
        <w:left w:val="none" w:sz="0" w:space="0" w:color="auto"/>
        <w:bottom w:val="none" w:sz="0" w:space="0" w:color="auto"/>
        <w:right w:val="none" w:sz="0" w:space="0" w:color="auto"/>
      </w:divBdr>
    </w:div>
    <w:div w:id="962924333">
      <w:bodyDiv w:val="1"/>
      <w:marLeft w:val="0"/>
      <w:marRight w:val="0"/>
      <w:marTop w:val="0"/>
      <w:marBottom w:val="0"/>
      <w:divBdr>
        <w:top w:val="none" w:sz="0" w:space="0" w:color="auto"/>
        <w:left w:val="none" w:sz="0" w:space="0" w:color="auto"/>
        <w:bottom w:val="none" w:sz="0" w:space="0" w:color="auto"/>
        <w:right w:val="none" w:sz="0" w:space="0" w:color="auto"/>
      </w:divBdr>
    </w:div>
    <w:div w:id="1064521678">
      <w:bodyDiv w:val="1"/>
      <w:marLeft w:val="0"/>
      <w:marRight w:val="0"/>
      <w:marTop w:val="0"/>
      <w:marBottom w:val="0"/>
      <w:divBdr>
        <w:top w:val="none" w:sz="0" w:space="0" w:color="auto"/>
        <w:left w:val="none" w:sz="0" w:space="0" w:color="auto"/>
        <w:bottom w:val="none" w:sz="0" w:space="0" w:color="auto"/>
        <w:right w:val="none" w:sz="0" w:space="0" w:color="auto"/>
      </w:divBdr>
    </w:div>
    <w:div w:id="1216314995">
      <w:bodyDiv w:val="1"/>
      <w:marLeft w:val="0"/>
      <w:marRight w:val="0"/>
      <w:marTop w:val="0"/>
      <w:marBottom w:val="0"/>
      <w:divBdr>
        <w:top w:val="none" w:sz="0" w:space="0" w:color="auto"/>
        <w:left w:val="none" w:sz="0" w:space="0" w:color="auto"/>
        <w:bottom w:val="none" w:sz="0" w:space="0" w:color="auto"/>
        <w:right w:val="none" w:sz="0" w:space="0" w:color="auto"/>
      </w:divBdr>
    </w:div>
    <w:div w:id="1375885190">
      <w:bodyDiv w:val="1"/>
      <w:marLeft w:val="0"/>
      <w:marRight w:val="0"/>
      <w:marTop w:val="0"/>
      <w:marBottom w:val="0"/>
      <w:divBdr>
        <w:top w:val="none" w:sz="0" w:space="0" w:color="auto"/>
        <w:left w:val="none" w:sz="0" w:space="0" w:color="auto"/>
        <w:bottom w:val="none" w:sz="0" w:space="0" w:color="auto"/>
        <w:right w:val="none" w:sz="0" w:space="0" w:color="auto"/>
      </w:divBdr>
    </w:div>
    <w:div w:id="1539468699">
      <w:bodyDiv w:val="1"/>
      <w:marLeft w:val="0"/>
      <w:marRight w:val="0"/>
      <w:marTop w:val="0"/>
      <w:marBottom w:val="0"/>
      <w:divBdr>
        <w:top w:val="none" w:sz="0" w:space="0" w:color="auto"/>
        <w:left w:val="none" w:sz="0" w:space="0" w:color="auto"/>
        <w:bottom w:val="none" w:sz="0" w:space="0" w:color="auto"/>
        <w:right w:val="none" w:sz="0" w:space="0" w:color="auto"/>
      </w:divBdr>
    </w:div>
    <w:div w:id="1620378184">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713922552">
      <w:bodyDiv w:val="1"/>
      <w:marLeft w:val="0"/>
      <w:marRight w:val="0"/>
      <w:marTop w:val="0"/>
      <w:marBottom w:val="0"/>
      <w:divBdr>
        <w:top w:val="none" w:sz="0" w:space="0" w:color="auto"/>
        <w:left w:val="none" w:sz="0" w:space="0" w:color="auto"/>
        <w:bottom w:val="none" w:sz="0" w:space="0" w:color="auto"/>
        <w:right w:val="none" w:sz="0" w:space="0" w:color="auto"/>
      </w:divBdr>
    </w:div>
    <w:div w:id="1845390360">
      <w:bodyDiv w:val="1"/>
      <w:marLeft w:val="0"/>
      <w:marRight w:val="0"/>
      <w:marTop w:val="0"/>
      <w:marBottom w:val="0"/>
      <w:divBdr>
        <w:top w:val="none" w:sz="0" w:space="0" w:color="auto"/>
        <w:left w:val="none" w:sz="0" w:space="0" w:color="auto"/>
        <w:bottom w:val="none" w:sz="0" w:space="0" w:color="auto"/>
        <w:right w:val="none" w:sz="0" w:space="0" w:color="auto"/>
      </w:divBdr>
    </w:div>
    <w:div w:id="19594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image" Target="media/image8.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facebook.com/YOURDISTRICTPAGE" TargetMode="External"/><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cebook.com/InlandNorthwestCounc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scouts.org/spokane-national-sho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ray\AppData\Roaming\Microsoft\Templates\Back%20to%20school%20newsletter.dotx" TargetMode="External"/></Relationship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4311BE3F15042B6C4ADDDC6D62059" ma:contentTypeVersion="10" ma:contentTypeDescription="Create a new document." ma:contentTypeScope="" ma:versionID="6bf2ff52a2a2b1bd72f0c37b7988d393">
  <xsd:schema xmlns:xsd="http://www.w3.org/2001/XMLSchema" xmlns:xs="http://www.w3.org/2001/XMLSchema" xmlns:p="http://schemas.microsoft.com/office/2006/metadata/properties" xmlns:ns3="75910a2a-1757-43e9-928c-c0d52eed0692" xmlns:ns4="3cb2df25-67cd-41e7-b5f0-95098899d558" targetNamespace="http://schemas.microsoft.com/office/2006/metadata/properties" ma:root="true" ma:fieldsID="8ea4c59ca90bd9e8c3625aaf17b4eedd" ns3:_="" ns4:_="">
    <xsd:import namespace="75910a2a-1757-43e9-928c-c0d52eed0692"/>
    <xsd:import namespace="3cb2df25-67cd-41e7-b5f0-95098899d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10a2a-1757-43e9-928c-c0d52eed0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2df25-67cd-41e7-b5f0-95098899d5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2.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08045-FB0A-447D-AC1A-547101AF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10a2a-1757-43e9-928c-c0d52eed0692"/>
    <ds:schemaRef ds:uri="3cb2df25-67cd-41e7-b5f0-95098899d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17CC1-3B93-4D17-A495-7BF4B550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newsletter.dotx</Template>
  <TotalTime>0</TotalTime>
  <Pages>4</Pages>
  <Words>1045</Words>
  <Characters>5126</Characters>
  <Application>Microsoft Office Word</Application>
  <DocSecurity>0</DocSecurity>
  <Lines>1281</Lines>
  <Paragraphs>617</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2021-07-16T20:33:00Z</dcterms:created>
  <dcterms:modified xsi:type="dcterms:W3CDTF">2021-08-13T23:24:00Z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0x010100ADA4311BE3F15042B6C4ADDDC6D62059</vt:lpwstr>
  </property>
</Properties>
</file>